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301"/>
        <w:tblW w:w="10800" w:type="dxa"/>
        <w:tblLayout w:type="fixed"/>
        <w:tblLook w:val="04A0" w:firstRow="1" w:lastRow="0" w:firstColumn="1" w:lastColumn="0" w:noHBand="0" w:noVBand="1"/>
      </w:tblPr>
      <w:tblGrid>
        <w:gridCol w:w="10800"/>
      </w:tblGrid>
      <w:tr w:rsidR="00DF62FA" w:rsidRPr="000B1B45" w14:paraId="506CBCB4" w14:textId="77777777" w:rsidTr="001F1890">
        <w:trPr>
          <w:trHeight w:val="1975"/>
        </w:trPr>
        <w:tc>
          <w:tcPr>
            <w:tcW w:w="10800" w:type="dxa"/>
          </w:tcPr>
          <w:p w14:paraId="1DA14F52" w14:textId="77777777" w:rsidR="00DF62FA" w:rsidRPr="00DF62FA" w:rsidRDefault="00DF62FA" w:rsidP="00DF62FA">
            <w:pPr>
              <w:outlineLvl w:val="0"/>
              <w:rPr>
                <w:rFonts w:asciiTheme="majorHAnsi" w:hAnsiTheme="majorHAnsi" w:cstheme="majorHAnsi"/>
                <w:caps/>
                <w:noProof/>
                <w:color w:val="FFFFFF" w:themeColor="background1"/>
                <w:sz w:val="32"/>
                <w:szCs w:val="32"/>
              </w:rPr>
            </w:pPr>
            <w:bookmarkStart w:id="0" w:name="_Hlk72266981"/>
            <w:bookmarkEnd w:id="0"/>
          </w:p>
        </w:tc>
      </w:tr>
      <w:tr w:rsidR="00DF62FA" w:rsidRPr="000B1B45" w14:paraId="11B1D01E" w14:textId="77777777" w:rsidTr="001F1890">
        <w:trPr>
          <w:trHeight w:val="944"/>
        </w:trPr>
        <w:tc>
          <w:tcPr>
            <w:tcW w:w="10800" w:type="dxa"/>
            <w:vAlign w:val="center"/>
          </w:tcPr>
          <w:p w14:paraId="76901CE7" w14:textId="77777777" w:rsidR="00DF62FA" w:rsidRPr="000B1B45" w:rsidRDefault="00DF62FA" w:rsidP="00DF62FA">
            <w:pPr>
              <w:pStyle w:val="Tytu"/>
              <w:rPr>
                <w:noProof/>
              </w:rPr>
            </w:pPr>
            <w:r w:rsidRPr="00DF62FA">
              <w:rPr>
                <w:b/>
                <w:bCs/>
                <w:noProof/>
                <w:sz w:val="72"/>
                <w:szCs w:val="52"/>
              </w:rPr>
              <w:t>Handbook</w:t>
            </w:r>
            <w:r w:rsidRPr="00DF62FA">
              <w:rPr>
                <w:noProof/>
                <w:sz w:val="72"/>
                <w:szCs w:val="52"/>
              </w:rPr>
              <w:t xml:space="preserve"> </w:t>
            </w:r>
            <w:r w:rsidRPr="00987781">
              <w:rPr>
                <w:b/>
                <w:noProof/>
                <w:sz w:val="72"/>
                <w:szCs w:val="52"/>
              </w:rPr>
              <w:t>SKFS</w:t>
            </w:r>
          </w:p>
        </w:tc>
      </w:tr>
      <w:tr w:rsidR="00DF62FA" w:rsidRPr="000B1B45" w14:paraId="5ACA1956" w14:textId="77777777" w:rsidTr="001F1890">
        <w:trPr>
          <w:trHeight w:val="1528"/>
        </w:trPr>
        <w:tc>
          <w:tcPr>
            <w:tcW w:w="10800" w:type="dxa"/>
            <w:vAlign w:val="center"/>
          </w:tcPr>
          <w:p w14:paraId="6D89CEA9" w14:textId="38498C73" w:rsidR="00DF62FA" w:rsidRPr="000B1B45" w:rsidRDefault="00DF62FA" w:rsidP="00DF62FA">
            <w:pPr>
              <w:pStyle w:val="Podtytu"/>
              <w:framePr w:wrap="auto" w:vAnchor="margin" w:hAnchor="text" w:yAlign="inline"/>
            </w:pPr>
          </w:p>
        </w:tc>
      </w:tr>
      <w:tr w:rsidR="00DF62FA" w:rsidRPr="000B1B45" w14:paraId="7A456011" w14:textId="77777777" w:rsidTr="001F1890">
        <w:trPr>
          <w:trHeight w:val="6491"/>
        </w:trPr>
        <w:tc>
          <w:tcPr>
            <w:tcW w:w="10800" w:type="dxa"/>
            <w:vAlign w:val="bottom"/>
          </w:tcPr>
          <w:p w14:paraId="163AE078" w14:textId="3E4E7A9E" w:rsidR="00DF62FA" w:rsidRDefault="00DF62FA" w:rsidP="00DF62FA">
            <w:pPr>
              <w:pStyle w:val="Informacjestronytytuowej"/>
              <w:rPr>
                <w:noProof/>
                <w:color w:val="000000" w:themeColor="text1"/>
              </w:rPr>
            </w:pPr>
          </w:p>
          <w:p w14:paraId="6BC22878" w14:textId="11E93C7C" w:rsidR="00DF62FA" w:rsidRDefault="00DF62FA" w:rsidP="00DF62FA">
            <w:pPr>
              <w:pStyle w:val="Informacjestronytytuowej"/>
              <w:rPr>
                <w:noProof/>
                <w:color w:val="000000" w:themeColor="text1"/>
              </w:rPr>
            </w:pPr>
          </w:p>
          <w:p w14:paraId="12976B5F" w14:textId="01F5B677" w:rsidR="00DF62FA" w:rsidRDefault="00DF62FA" w:rsidP="00DF62FA">
            <w:pPr>
              <w:pStyle w:val="Informacjestronytytuowej"/>
              <w:rPr>
                <w:noProof/>
                <w:color w:val="000000" w:themeColor="text1"/>
              </w:rPr>
            </w:pPr>
          </w:p>
          <w:p w14:paraId="55FEE504" w14:textId="51CC1A28" w:rsidR="00DF62FA" w:rsidRDefault="00DF62FA" w:rsidP="00DF62FA">
            <w:pPr>
              <w:pStyle w:val="Informacjestronytytuowej"/>
              <w:rPr>
                <w:noProof/>
                <w:color w:val="000000" w:themeColor="text1"/>
              </w:rPr>
            </w:pPr>
          </w:p>
          <w:p w14:paraId="2EA4AB90" w14:textId="0FDA3DE4" w:rsidR="00DF62FA" w:rsidRDefault="00DF62FA" w:rsidP="00DF62FA">
            <w:pPr>
              <w:pStyle w:val="Informacjestronytytuowej"/>
              <w:rPr>
                <w:b/>
                <w:bCs/>
                <w:noProof/>
                <w:color w:val="000000" w:themeColor="text1"/>
                <w:sz w:val="32"/>
                <w:szCs w:val="24"/>
              </w:rPr>
            </w:pPr>
          </w:p>
          <w:p w14:paraId="7E56765F" w14:textId="77777777" w:rsidR="00DF62FA" w:rsidRDefault="00DF62FA" w:rsidP="00DF62FA">
            <w:pPr>
              <w:pStyle w:val="Informacjestronytytuowej"/>
              <w:rPr>
                <w:b/>
                <w:bCs/>
                <w:noProof/>
                <w:color w:val="000000" w:themeColor="text1"/>
                <w:sz w:val="32"/>
                <w:szCs w:val="24"/>
              </w:rPr>
            </w:pPr>
          </w:p>
          <w:p w14:paraId="56080A27" w14:textId="677D2E3E" w:rsidR="00DF62FA" w:rsidRDefault="00DF62FA" w:rsidP="00DF62FA">
            <w:pPr>
              <w:pStyle w:val="Informacjestronytytuowej"/>
              <w:rPr>
                <w:b/>
                <w:bCs/>
                <w:noProof/>
                <w:color w:val="000000" w:themeColor="text1"/>
                <w:sz w:val="32"/>
                <w:szCs w:val="24"/>
              </w:rPr>
            </w:pPr>
          </w:p>
          <w:p w14:paraId="0D7A6CE3" w14:textId="77777777" w:rsidR="00DF62FA" w:rsidRDefault="00DF62FA" w:rsidP="00DF62FA">
            <w:pPr>
              <w:pStyle w:val="Informacjestronytytuowej"/>
              <w:rPr>
                <w:b/>
                <w:bCs/>
                <w:noProof/>
                <w:color w:val="000000" w:themeColor="text1"/>
                <w:sz w:val="32"/>
                <w:szCs w:val="24"/>
              </w:rPr>
            </w:pPr>
          </w:p>
          <w:p w14:paraId="2CAFF777" w14:textId="70B5B115" w:rsidR="00DF62FA" w:rsidRDefault="00DF62FA" w:rsidP="00DF62FA">
            <w:pPr>
              <w:pStyle w:val="Informacjestronytytuowej"/>
              <w:rPr>
                <w:b/>
                <w:bCs/>
                <w:noProof/>
                <w:color w:val="000000" w:themeColor="text1"/>
                <w:sz w:val="32"/>
                <w:szCs w:val="24"/>
              </w:rPr>
            </w:pPr>
          </w:p>
          <w:p w14:paraId="75B55024" w14:textId="1F3005BB" w:rsidR="00DF62FA" w:rsidRDefault="00DF62FA" w:rsidP="00DF62FA">
            <w:pPr>
              <w:pStyle w:val="Informacjestronytytuowej"/>
              <w:rPr>
                <w:b/>
                <w:bCs/>
                <w:noProof/>
                <w:color w:val="000000" w:themeColor="text1"/>
                <w:sz w:val="32"/>
                <w:szCs w:val="24"/>
              </w:rPr>
            </w:pPr>
          </w:p>
          <w:p w14:paraId="47D072F5" w14:textId="6D1E0755" w:rsidR="00DF62FA" w:rsidRDefault="00DF62FA" w:rsidP="00DF62FA">
            <w:pPr>
              <w:pStyle w:val="Informacjestronytytuowej"/>
              <w:rPr>
                <w:b/>
                <w:bCs/>
                <w:noProof/>
                <w:color w:val="000000" w:themeColor="text1"/>
                <w:sz w:val="32"/>
                <w:szCs w:val="24"/>
              </w:rPr>
            </w:pPr>
          </w:p>
          <w:p w14:paraId="22D700D7" w14:textId="246253F1" w:rsidR="00DF62FA" w:rsidRDefault="00DF62FA" w:rsidP="00DF62FA">
            <w:pPr>
              <w:pStyle w:val="Informacjestronytytuowej"/>
              <w:rPr>
                <w:b/>
                <w:bCs/>
                <w:noProof/>
                <w:color w:val="000000" w:themeColor="text1"/>
                <w:sz w:val="32"/>
                <w:szCs w:val="24"/>
              </w:rPr>
            </w:pPr>
          </w:p>
          <w:p w14:paraId="2D47F7CC" w14:textId="65190315" w:rsidR="00DF62FA" w:rsidRDefault="00DF62FA" w:rsidP="00DF62FA">
            <w:pPr>
              <w:pStyle w:val="Informacjestronytytuowej"/>
              <w:rPr>
                <w:b/>
                <w:bCs/>
                <w:noProof/>
                <w:color w:val="000000" w:themeColor="text1"/>
                <w:sz w:val="32"/>
                <w:szCs w:val="24"/>
              </w:rPr>
            </w:pPr>
          </w:p>
          <w:p w14:paraId="3CFA0FB9" w14:textId="3CEFB312" w:rsidR="00DF62FA" w:rsidRDefault="00DF62FA" w:rsidP="00DF62FA">
            <w:pPr>
              <w:pStyle w:val="Informacjestronytytuowej"/>
              <w:rPr>
                <w:b/>
                <w:bCs/>
                <w:noProof/>
                <w:color w:val="000000" w:themeColor="text1"/>
                <w:sz w:val="32"/>
                <w:szCs w:val="24"/>
              </w:rPr>
            </w:pPr>
          </w:p>
          <w:p w14:paraId="6039F20A" w14:textId="3297DC34" w:rsidR="00DF62FA" w:rsidRDefault="00DF62FA" w:rsidP="00DF62FA">
            <w:pPr>
              <w:pStyle w:val="Informacjestronytytuowej"/>
              <w:rPr>
                <w:b/>
                <w:bCs/>
                <w:noProof/>
                <w:color w:val="000000" w:themeColor="text1"/>
                <w:sz w:val="32"/>
                <w:szCs w:val="24"/>
              </w:rPr>
            </w:pPr>
          </w:p>
          <w:p w14:paraId="2A074E90" w14:textId="6C4AB46D" w:rsidR="00DF62FA" w:rsidRDefault="00DF62FA" w:rsidP="00DF62FA">
            <w:pPr>
              <w:pStyle w:val="Informacjestronytytuowej"/>
              <w:rPr>
                <w:b/>
                <w:bCs/>
                <w:noProof/>
                <w:color w:val="000000" w:themeColor="text1"/>
                <w:sz w:val="32"/>
                <w:szCs w:val="24"/>
              </w:rPr>
            </w:pPr>
          </w:p>
          <w:p w14:paraId="755DB77C" w14:textId="19B8C425" w:rsidR="00DF62FA" w:rsidRDefault="00DF62FA" w:rsidP="00DF62FA">
            <w:pPr>
              <w:pStyle w:val="Informacjestronytytuowej"/>
              <w:rPr>
                <w:b/>
                <w:bCs/>
                <w:noProof/>
                <w:color w:val="000000" w:themeColor="text1"/>
                <w:sz w:val="32"/>
                <w:szCs w:val="24"/>
              </w:rPr>
            </w:pPr>
          </w:p>
          <w:p w14:paraId="275513B3" w14:textId="77777777" w:rsidR="00DF62FA" w:rsidRDefault="00DF62FA" w:rsidP="00DF62FA">
            <w:pPr>
              <w:pStyle w:val="Informacjestronytytuowej"/>
              <w:rPr>
                <w:b/>
                <w:bCs/>
                <w:noProof/>
                <w:color w:val="000000" w:themeColor="text1"/>
                <w:sz w:val="32"/>
                <w:szCs w:val="24"/>
              </w:rPr>
            </w:pPr>
          </w:p>
          <w:p w14:paraId="05E1730D" w14:textId="77777777" w:rsidR="00DF62FA" w:rsidRDefault="00DF62FA" w:rsidP="00DF62FA">
            <w:pPr>
              <w:pStyle w:val="Informacjestronytytuowej"/>
              <w:rPr>
                <w:b/>
                <w:bCs/>
                <w:noProof/>
                <w:color w:val="000000" w:themeColor="text1"/>
                <w:sz w:val="32"/>
                <w:szCs w:val="24"/>
              </w:rPr>
            </w:pPr>
          </w:p>
          <w:p w14:paraId="350775F7" w14:textId="5F73486C" w:rsidR="00DF62FA" w:rsidRPr="008D1116" w:rsidRDefault="00DF62FA" w:rsidP="00DF62FA">
            <w:pPr>
              <w:pStyle w:val="Informacjestronytytuowej"/>
              <w:rPr>
                <w:b/>
                <w:bCs/>
                <w:noProof/>
              </w:rPr>
            </w:pPr>
            <w:r>
              <w:rPr>
                <w:b/>
                <w:bCs/>
                <w:noProof/>
                <w:color w:val="000000" w:themeColor="text1"/>
                <w:sz w:val="32"/>
                <w:szCs w:val="24"/>
              </w:rPr>
              <w:t xml:space="preserve">           </w:t>
            </w:r>
            <w:r w:rsidRPr="008D1116">
              <w:rPr>
                <w:b/>
                <w:bCs/>
                <w:noProof/>
                <w:color w:val="000000" w:themeColor="text1"/>
                <w:sz w:val="32"/>
                <w:szCs w:val="24"/>
              </w:rPr>
              <w:t>www.skfs.pl</w:t>
            </w:r>
            <w:r w:rsidRPr="008D1116">
              <w:rPr>
                <w:b/>
                <w:bCs/>
                <w:noProof/>
                <w:color w:val="000000" w:themeColor="text1"/>
                <w:sz w:val="32"/>
                <w:szCs w:val="24"/>
                <w:lang w:bidi="pl-PL"/>
              </w:rPr>
              <w:t xml:space="preserve"> </w:t>
            </w:r>
            <w:sdt>
              <w:sdtPr>
                <w:rPr>
                  <w:b/>
                  <w:bCs/>
                  <w:noProof/>
                  <w:color w:val="000000" w:themeColor="text1"/>
                  <w:sz w:val="32"/>
                  <w:szCs w:val="24"/>
                </w:rPr>
                <w:id w:val="-1690362417"/>
                <w:placeholder>
                  <w:docPart w:val="73D65B49DB224660A9B66B6C17E52F28"/>
                </w:placeholder>
                <w:temporary/>
                <w:showingPlcHdr/>
                <w15:appearance w15:val="hidden"/>
              </w:sdtPr>
              <w:sdtEndPr/>
              <w:sdtContent>
                <w:r w:rsidRPr="008D1116">
                  <w:rPr>
                    <w:b/>
                    <w:bCs/>
                    <w:noProof/>
                    <w:color w:val="000000" w:themeColor="text1"/>
                    <w:sz w:val="32"/>
                    <w:szCs w:val="24"/>
                    <w:lang w:bidi="pl-PL"/>
                  </w:rPr>
                  <w:t>|</w:t>
                </w:r>
              </w:sdtContent>
            </w:sdt>
            <w:r w:rsidRPr="008D1116">
              <w:rPr>
                <w:b/>
                <w:bCs/>
                <w:noProof/>
                <w:color w:val="000000" w:themeColor="text1"/>
                <w:sz w:val="32"/>
                <w:szCs w:val="24"/>
                <w:lang w:bidi="pl-PL"/>
              </w:rPr>
              <w:t xml:space="preserve"> </w:t>
            </w:r>
            <w:r w:rsidRPr="008D1116">
              <w:rPr>
                <w:b/>
                <w:bCs/>
                <w:noProof/>
                <w:color w:val="000000" w:themeColor="text1"/>
                <w:sz w:val="32"/>
                <w:szCs w:val="24"/>
              </w:rPr>
              <w:t>info@skfs.pl</w:t>
            </w:r>
          </w:p>
        </w:tc>
      </w:tr>
    </w:tbl>
    <w:p w14:paraId="11AD1B8E" w14:textId="06E78C76" w:rsidR="004048B0" w:rsidRPr="000B1B45" w:rsidRDefault="001F1890" w:rsidP="008F1ABD">
      <w:pPr>
        <w:pStyle w:val="Informacjestronytytuowej"/>
        <w:spacing w:before="0"/>
        <w:jc w:val="left"/>
        <w:rPr>
          <w:noProof/>
          <w:lang w:eastAsia="en-AU"/>
        </w:rPr>
      </w:pPr>
      <w:r>
        <w:rPr>
          <w:rFonts w:cstheme="minorHAnsi"/>
          <w:noProof/>
          <w:color w:val="000000" w:themeColor="text1"/>
          <w:sz w:val="26"/>
          <w:szCs w:val="26"/>
        </w:rPr>
        <w:drawing>
          <wp:anchor distT="0" distB="0" distL="114300" distR="114300" simplePos="0" relativeHeight="251683839" behindDoc="1" locked="0" layoutInCell="1" allowOverlap="1" wp14:anchorId="177F278E" wp14:editId="1A91B99D">
            <wp:simplePos x="0" y="0"/>
            <wp:positionH relativeFrom="margin">
              <wp:align>left</wp:align>
            </wp:positionH>
            <wp:positionV relativeFrom="paragraph">
              <wp:posOffset>8383905</wp:posOffset>
            </wp:positionV>
            <wp:extent cx="1066800" cy="1383665"/>
            <wp:effectExtent l="0" t="0" r="0" b="6985"/>
            <wp:wrapTight wrapText="bothSides">
              <wp:wrapPolygon edited="0">
                <wp:start x="0" y="0"/>
                <wp:lineTo x="0" y="21412"/>
                <wp:lineTo x="21214" y="21412"/>
                <wp:lineTo x="21214" y="0"/>
                <wp:lineTo x="0" y="0"/>
              </wp:wrapPolygon>
            </wp:wrapTight>
            <wp:docPr id="11" name="Obraz 11" descr="Obraz zawierający tekst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1" descr="Obraz zawierający tekst, clipart&#10;&#10;Opis wygenerowany automatyczni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383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1C87" w:rsidRPr="000B1B45">
        <w:rPr>
          <w:noProof/>
          <w:lang w:bidi="pl-PL"/>
        </w:rPr>
        <mc:AlternateContent>
          <mc:Choice Requires="wpg">
            <w:drawing>
              <wp:anchor distT="0" distB="0" distL="114300" distR="114300" simplePos="0" relativeHeight="251677695" behindDoc="1" locked="1" layoutInCell="1" allowOverlap="1" wp14:anchorId="2824749B" wp14:editId="703B10AD">
                <wp:simplePos x="0" y="0"/>
                <wp:positionH relativeFrom="page">
                  <wp:posOffset>66675</wp:posOffset>
                </wp:positionH>
                <wp:positionV relativeFrom="paragraph">
                  <wp:posOffset>-1057275</wp:posOffset>
                </wp:positionV>
                <wp:extent cx="7772400" cy="11191875"/>
                <wp:effectExtent l="0" t="0" r="0" b="9525"/>
                <wp:wrapNone/>
                <wp:docPr id="4" name="Grupa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1191875"/>
                          <a:chOff x="-7952" y="-254184"/>
                          <a:chExt cx="7772400" cy="9927765"/>
                        </a:xfrm>
                      </wpg:grpSpPr>
                      <pic:pic xmlns:pic="http://schemas.openxmlformats.org/drawingml/2006/picture">
                        <pic:nvPicPr>
                          <pic:cNvPr id="3" name="Obraz 3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-7952" y="-254184"/>
                            <a:ext cx="7772400" cy="9927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" name="Obraz 8" title="Dekoracyjny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90260" y="1590801"/>
                            <a:ext cx="454019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0FFC01" id="Grupa 4" o:spid="_x0000_s1026" style="position:absolute;margin-left:5.25pt;margin-top:-83.25pt;width:612pt;height:881.25pt;z-index:-251638785;mso-position-horizontal-relative:page;mso-width-relative:margin;mso-height-relative:margin" coordorigin="-79,-2541" coordsize="77724,9927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3" o:spid="_x0000_s1027" type="#_x0000_t75" style="position:absolute;left:-79;top:-2541;width:77723;height:99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">
                  <v:imagedata r:id="rId14" o:title=""/>
                </v:shape>
                <v:shape id="Obraz 8" o:spid="_x0000_s1028" type="#_x0000_t75" style="position:absolute;left:15902;top:15908;width:45402;height:5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">
                  <v:imagedata r:id="rId15" o:title=""/>
                </v:shape>
                <w10:wrap anchorx="page"/>
                <w10:anchorlock/>
              </v:group>
            </w:pict>
          </mc:Fallback>
        </mc:AlternateContent>
      </w:r>
    </w:p>
    <w:p w14:paraId="6DFC10F2" w14:textId="7118347C" w:rsidR="00E92204" w:rsidRPr="000B1B45" w:rsidRDefault="00E92204" w:rsidP="00DF62FA">
      <w:pPr>
        <w:pStyle w:val="Informacjestronytytuowej"/>
        <w:rPr>
          <w:noProof/>
        </w:rPr>
        <w:sectPr w:rsidR="00E92204" w:rsidRPr="000B1B45" w:rsidSect="00263CD4">
          <w:footerReference w:type="default" r:id="rId16"/>
          <w:footerReference w:type="first" r:id="rId17"/>
          <w:pgSz w:w="11906" w:h="16838" w:code="9"/>
          <w:pgMar w:top="720" w:right="720" w:bottom="720" w:left="720" w:header="288" w:footer="288" w:gutter="0"/>
          <w:cols w:space="720"/>
          <w:titlePg/>
          <w:docGrid w:linePitch="360"/>
        </w:sectPr>
      </w:pPr>
    </w:p>
    <w:tbl>
      <w:tblPr>
        <w:tblW w:w="0" w:type="auto"/>
        <w:tblInd w:w="137" w:type="dxa"/>
        <w:tblLook w:val="0600" w:firstRow="0" w:lastRow="0" w:firstColumn="0" w:lastColumn="0" w:noHBand="1" w:noVBand="1"/>
      </w:tblPr>
      <w:tblGrid>
        <w:gridCol w:w="10206"/>
      </w:tblGrid>
      <w:tr w:rsidR="004D04F3" w:rsidRPr="000B1B45" w14:paraId="40B7DC95" w14:textId="77777777" w:rsidTr="001F1890">
        <w:trPr>
          <w:trHeight w:val="432"/>
        </w:trPr>
        <w:tc>
          <w:tcPr>
            <w:tcW w:w="10206" w:type="dxa"/>
          </w:tcPr>
          <w:p w14:paraId="7615E324" w14:textId="6030732D" w:rsidR="004D04F3" w:rsidRPr="000B1B45" w:rsidRDefault="00DF62FA" w:rsidP="00DF62FA">
            <w:pPr>
              <w:tabs>
                <w:tab w:val="left" w:pos="4020"/>
              </w:tabs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F26B089" wp14:editId="1DC6A822">
                  <wp:extent cx="2286000" cy="219710"/>
                  <wp:effectExtent l="0" t="0" r="0" b="889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4F3" w:rsidRPr="000B1B45" w14:paraId="7ADFCB28" w14:textId="77777777" w:rsidTr="001F1890">
        <w:trPr>
          <w:trHeight w:val="1440"/>
        </w:trPr>
        <w:tc>
          <w:tcPr>
            <w:tcW w:w="10206" w:type="dxa"/>
          </w:tcPr>
          <w:p w14:paraId="6C5E18CF" w14:textId="77777777" w:rsidR="000756FC" w:rsidRDefault="000756FC" w:rsidP="001F1890">
            <w:pPr>
              <w:pStyle w:val="Nagwek2"/>
              <w:jc w:val="center"/>
              <w:rPr>
                <w:noProof/>
                <w:sz w:val="56"/>
              </w:rPr>
            </w:pPr>
          </w:p>
          <w:p w14:paraId="77BBD23C" w14:textId="77777777" w:rsidR="004D04F3" w:rsidRPr="005C5179" w:rsidRDefault="004D04F3" w:rsidP="001F1890">
            <w:pPr>
              <w:pStyle w:val="Nagwek2"/>
              <w:jc w:val="center"/>
              <w:rPr>
                <w:b/>
                <w:noProof/>
                <w:sz w:val="56"/>
              </w:rPr>
            </w:pPr>
            <w:r w:rsidRPr="005C5179">
              <w:rPr>
                <w:b/>
                <w:noProof/>
                <w:sz w:val="56"/>
              </w:rPr>
              <w:t>Bezpieczny w drodze</w:t>
            </w:r>
          </w:p>
          <w:p w14:paraId="28AC73B6" w14:textId="70EAB8AE" w:rsidR="000756FC" w:rsidRPr="000756FC" w:rsidRDefault="000756FC" w:rsidP="000756FC"/>
        </w:tc>
      </w:tr>
      <w:tr w:rsidR="004D04F3" w:rsidRPr="000B1B45" w14:paraId="13BDFAFE" w14:textId="77777777" w:rsidTr="001F1890">
        <w:trPr>
          <w:trHeight w:val="11808"/>
        </w:trPr>
        <w:tc>
          <w:tcPr>
            <w:tcW w:w="10206" w:type="dxa"/>
          </w:tcPr>
          <w:p w14:paraId="3F95E3A5" w14:textId="43E3F826" w:rsidR="00E038DA" w:rsidRPr="000756FC" w:rsidRDefault="00E038DA" w:rsidP="00E038DA">
            <w:pPr>
              <w:pStyle w:val="Nagwek3"/>
              <w:rPr>
                <w:sz w:val="32"/>
              </w:rPr>
            </w:pPr>
            <w:r w:rsidRPr="000756FC">
              <w:rPr>
                <w:sz w:val="32"/>
              </w:rPr>
              <w:t>przed podróżą</w:t>
            </w:r>
          </w:p>
          <w:p w14:paraId="1BB3A6F1" w14:textId="77777777" w:rsidR="00E2436C" w:rsidRPr="00E2436C" w:rsidRDefault="00E2436C" w:rsidP="00E2436C"/>
          <w:p w14:paraId="3D75C01A" w14:textId="0B09B163" w:rsidR="00F8698C" w:rsidRPr="000756FC" w:rsidRDefault="007424A7" w:rsidP="00E2436C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6"/>
              </w:rPr>
            </w:pPr>
            <w:r w:rsidRPr="000756FC">
              <w:rPr>
                <w:rFonts w:cstheme="minorHAnsi"/>
                <w:color w:val="000000" w:themeColor="text1"/>
                <w:sz w:val="24"/>
                <w:szCs w:val="26"/>
              </w:rPr>
              <w:t xml:space="preserve">Przekaż plan podróży do biura. </w:t>
            </w:r>
            <w:r w:rsidR="00725F31" w:rsidRPr="000756FC">
              <w:rPr>
                <w:rFonts w:cstheme="minorHAnsi"/>
                <w:color w:val="000000" w:themeColor="text1"/>
                <w:sz w:val="24"/>
                <w:szCs w:val="26"/>
              </w:rPr>
              <w:t>Poinformuj</w:t>
            </w:r>
            <w:r w:rsidRPr="000756FC">
              <w:rPr>
                <w:rFonts w:cstheme="minorHAnsi"/>
                <w:color w:val="000000" w:themeColor="text1"/>
                <w:sz w:val="24"/>
                <w:szCs w:val="26"/>
              </w:rPr>
              <w:t xml:space="preserve"> również</w:t>
            </w:r>
            <w:r w:rsidR="004D04F3" w:rsidRPr="000756FC">
              <w:rPr>
                <w:rFonts w:cstheme="minorHAnsi"/>
                <w:color w:val="000000" w:themeColor="text1"/>
                <w:sz w:val="24"/>
                <w:szCs w:val="26"/>
              </w:rPr>
              <w:t xml:space="preserve"> </w:t>
            </w:r>
            <w:r w:rsidRPr="000756FC">
              <w:rPr>
                <w:rFonts w:cstheme="minorHAnsi"/>
                <w:color w:val="000000" w:themeColor="text1"/>
                <w:sz w:val="24"/>
                <w:szCs w:val="26"/>
              </w:rPr>
              <w:t>domowników</w:t>
            </w:r>
            <w:r w:rsidR="004D04F3" w:rsidRPr="000756FC">
              <w:rPr>
                <w:rFonts w:cstheme="minorHAnsi"/>
                <w:color w:val="000000" w:themeColor="text1"/>
                <w:sz w:val="24"/>
                <w:szCs w:val="26"/>
              </w:rPr>
              <w:t xml:space="preserve"> dokąd się</w:t>
            </w:r>
            <w:r w:rsidR="00725F31" w:rsidRPr="000756FC">
              <w:rPr>
                <w:rFonts w:cstheme="minorHAnsi"/>
                <w:color w:val="000000" w:themeColor="text1"/>
                <w:sz w:val="24"/>
                <w:szCs w:val="26"/>
              </w:rPr>
              <w:t xml:space="preserve"> </w:t>
            </w:r>
            <w:r w:rsidRPr="000756FC">
              <w:rPr>
                <w:rFonts w:cstheme="minorHAnsi"/>
                <w:color w:val="000000" w:themeColor="text1"/>
                <w:sz w:val="24"/>
                <w:szCs w:val="26"/>
              </w:rPr>
              <w:t>udajesz</w:t>
            </w:r>
            <w:r w:rsidR="004D04F3" w:rsidRPr="000756FC">
              <w:rPr>
                <w:rFonts w:cstheme="minorHAnsi"/>
                <w:color w:val="000000" w:themeColor="text1"/>
                <w:sz w:val="24"/>
                <w:szCs w:val="26"/>
              </w:rPr>
              <w:t xml:space="preserve"> </w:t>
            </w:r>
            <w:r w:rsidR="00725F31" w:rsidRPr="000756FC">
              <w:rPr>
                <w:rFonts w:cstheme="minorHAnsi"/>
                <w:color w:val="000000" w:themeColor="text1"/>
                <w:sz w:val="24"/>
                <w:szCs w:val="26"/>
              </w:rPr>
              <w:t xml:space="preserve">oraz kiedy planujesz wrócić. Zadbaj, </w:t>
            </w:r>
            <w:r w:rsidRPr="000756FC">
              <w:rPr>
                <w:rFonts w:cstheme="minorHAnsi"/>
                <w:color w:val="000000" w:themeColor="text1"/>
                <w:sz w:val="24"/>
                <w:szCs w:val="26"/>
              </w:rPr>
              <w:t>aby wiedzieli</w:t>
            </w:r>
            <w:r w:rsidR="00725F31" w:rsidRPr="000756FC">
              <w:rPr>
                <w:rFonts w:cstheme="minorHAnsi"/>
                <w:color w:val="000000" w:themeColor="text1"/>
                <w:sz w:val="24"/>
                <w:szCs w:val="26"/>
              </w:rPr>
              <w:t xml:space="preserve"> jakie kroki podjąć </w:t>
            </w:r>
            <w:r w:rsidRPr="000756FC">
              <w:rPr>
                <w:rFonts w:cstheme="minorHAnsi"/>
                <w:color w:val="000000" w:themeColor="text1"/>
                <w:sz w:val="24"/>
                <w:szCs w:val="26"/>
              </w:rPr>
              <w:t xml:space="preserve">oraz kogo powiadomić </w:t>
            </w:r>
            <w:r w:rsidR="00D1205C" w:rsidRPr="000756FC">
              <w:rPr>
                <w:rFonts w:cstheme="minorHAnsi"/>
                <w:color w:val="000000" w:themeColor="text1"/>
                <w:sz w:val="24"/>
                <w:szCs w:val="26"/>
              </w:rPr>
              <w:t xml:space="preserve">     </w:t>
            </w:r>
            <w:r w:rsidRPr="000756FC">
              <w:rPr>
                <w:rFonts w:cstheme="minorHAnsi"/>
                <w:color w:val="000000" w:themeColor="text1"/>
                <w:sz w:val="24"/>
                <w:szCs w:val="26"/>
              </w:rPr>
              <w:t xml:space="preserve">w firmie </w:t>
            </w:r>
            <w:r w:rsidR="00725F31" w:rsidRPr="000756FC">
              <w:rPr>
                <w:rFonts w:cstheme="minorHAnsi"/>
                <w:color w:val="000000" w:themeColor="text1"/>
                <w:sz w:val="24"/>
                <w:szCs w:val="26"/>
              </w:rPr>
              <w:t xml:space="preserve">w przypadku </w:t>
            </w:r>
            <w:r w:rsidR="004D04F3" w:rsidRPr="000756FC">
              <w:rPr>
                <w:rFonts w:cstheme="minorHAnsi"/>
                <w:color w:val="000000" w:themeColor="text1"/>
                <w:sz w:val="24"/>
                <w:szCs w:val="26"/>
              </w:rPr>
              <w:t>Twojego opóźnienia</w:t>
            </w:r>
            <w:r w:rsidR="001F1890" w:rsidRPr="000756FC">
              <w:rPr>
                <w:b/>
                <w:bCs/>
                <w:noProof/>
                <w:color w:val="000000" w:themeColor="text1"/>
                <w:sz w:val="24"/>
                <w:szCs w:val="26"/>
              </w:rPr>
              <w:t>;</w:t>
            </w:r>
          </w:p>
          <w:p w14:paraId="1823A63A" w14:textId="33B86434" w:rsidR="00F8698C" w:rsidRPr="000756FC" w:rsidRDefault="00725F31" w:rsidP="00E2436C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6"/>
              </w:rPr>
            </w:pPr>
            <w:r w:rsidRPr="000756FC">
              <w:rPr>
                <w:rFonts w:cstheme="minorHAnsi"/>
                <w:color w:val="000000" w:themeColor="text1"/>
                <w:sz w:val="24"/>
                <w:szCs w:val="26"/>
              </w:rPr>
              <w:t>Planując trasę podróży poznaj lokalizację</w:t>
            </w:r>
            <w:r w:rsidR="004D04F3" w:rsidRPr="000756FC">
              <w:rPr>
                <w:rFonts w:cstheme="minorHAnsi"/>
                <w:color w:val="000000" w:themeColor="text1"/>
                <w:sz w:val="24"/>
                <w:szCs w:val="26"/>
              </w:rPr>
              <w:t xml:space="preserve"> stacji benzynowych, posterunków policji,</w:t>
            </w:r>
            <w:r w:rsidRPr="000756FC">
              <w:rPr>
                <w:rFonts w:cstheme="minorHAnsi"/>
                <w:color w:val="000000" w:themeColor="text1"/>
                <w:sz w:val="24"/>
                <w:szCs w:val="26"/>
              </w:rPr>
              <w:t xml:space="preserve"> </w:t>
            </w:r>
            <w:r w:rsidR="004D04F3" w:rsidRPr="000756FC">
              <w:rPr>
                <w:rFonts w:cstheme="minorHAnsi"/>
                <w:color w:val="000000" w:themeColor="text1"/>
                <w:sz w:val="24"/>
                <w:szCs w:val="26"/>
              </w:rPr>
              <w:t>straży pożarnej, szpitali</w:t>
            </w:r>
            <w:r w:rsidR="007424A7" w:rsidRPr="000756FC">
              <w:rPr>
                <w:rFonts w:cstheme="minorHAnsi"/>
                <w:color w:val="000000" w:themeColor="text1"/>
                <w:sz w:val="24"/>
                <w:szCs w:val="26"/>
              </w:rPr>
              <w:t xml:space="preserve"> </w:t>
            </w:r>
            <w:r w:rsidR="004D04F3" w:rsidRPr="000756FC">
              <w:rPr>
                <w:rFonts w:cstheme="minorHAnsi"/>
                <w:color w:val="000000" w:themeColor="text1"/>
                <w:sz w:val="24"/>
                <w:szCs w:val="26"/>
              </w:rPr>
              <w:t xml:space="preserve">położonych </w:t>
            </w:r>
            <w:r w:rsidRPr="000756FC">
              <w:rPr>
                <w:rFonts w:cstheme="minorHAnsi"/>
                <w:color w:val="000000" w:themeColor="text1"/>
                <w:sz w:val="24"/>
                <w:szCs w:val="26"/>
              </w:rPr>
              <w:t>w jej sąsiedztwie</w:t>
            </w:r>
            <w:r w:rsidR="00EB2C83" w:rsidRPr="000756FC">
              <w:rPr>
                <w:b/>
                <w:bCs/>
                <w:noProof/>
                <w:color w:val="000000" w:themeColor="text1"/>
                <w:sz w:val="24"/>
                <w:szCs w:val="26"/>
              </w:rPr>
              <w:t xml:space="preserve">. </w:t>
            </w:r>
            <w:r w:rsidR="00EB2C83" w:rsidRPr="000756FC">
              <w:rPr>
                <w:noProof/>
                <w:color w:val="000000" w:themeColor="text1"/>
                <w:sz w:val="24"/>
                <w:szCs w:val="26"/>
              </w:rPr>
              <w:t>Uwzględnij w planie trasy przerwę na odpoczynek</w:t>
            </w:r>
            <w:r w:rsidR="003213DB" w:rsidRPr="000756FC">
              <w:rPr>
                <w:noProof/>
                <w:color w:val="000000" w:themeColor="text1"/>
                <w:sz w:val="24"/>
                <w:szCs w:val="26"/>
              </w:rPr>
              <w:t>;</w:t>
            </w:r>
          </w:p>
          <w:p w14:paraId="1B97CC66" w14:textId="77777777" w:rsidR="00EB2C83" w:rsidRPr="000756FC" w:rsidRDefault="00EB2C83" w:rsidP="00E2436C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6"/>
              </w:rPr>
            </w:pPr>
            <w:r w:rsidRPr="000756FC">
              <w:rPr>
                <w:rFonts w:cstheme="minorHAnsi"/>
                <w:color w:val="000000" w:themeColor="text1"/>
                <w:sz w:val="24"/>
                <w:szCs w:val="26"/>
              </w:rPr>
              <w:t>Skontroluj stan techniczny swojego pojazdu:</w:t>
            </w:r>
          </w:p>
          <w:p w14:paraId="03A79C39" w14:textId="458B3C9B" w:rsidR="00EB2C83" w:rsidRPr="000756FC" w:rsidRDefault="00EB2C83" w:rsidP="000756FC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6"/>
              </w:rPr>
            </w:pPr>
            <w:r w:rsidRPr="000756FC">
              <w:rPr>
                <w:rFonts w:cstheme="minorHAnsi"/>
                <w:color w:val="000000" w:themeColor="text1"/>
                <w:sz w:val="24"/>
                <w:szCs w:val="26"/>
              </w:rPr>
              <w:t>sprawdź i uzupełnij poziom płynów eksploatacyjnych,</w:t>
            </w:r>
          </w:p>
          <w:p w14:paraId="1E24E14B" w14:textId="7E1CA872" w:rsidR="00EB2C83" w:rsidRPr="000756FC" w:rsidRDefault="00EB2C83" w:rsidP="000756FC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6"/>
              </w:rPr>
            </w:pPr>
            <w:r w:rsidRPr="000756FC">
              <w:rPr>
                <w:rFonts w:cstheme="minorHAnsi"/>
                <w:color w:val="000000" w:themeColor="text1"/>
                <w:sz w:val="24"/>
                <w:szCs w:val="26"/>
              </w:rPr>
              <w:t>upewnij się, że światła i szyby są czyste,</w:t>
            </w:r>
          </w:p>
          <w:p w14:paraId="2C770BDC" w14:textId="3E292B1B" w:rsidR="00EB2C83" w:rsidRPr="000756FC" w:rsidRDefault="00EB2C83" w:rsidP="000756FC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6"/>
              </w:rPr>
            </w:pPr>
            <w:r w:rsidRPr="000756FC">
              <w:rPr>
                <w:rFonts w:cstheme="minorHAnsi"/>
                <w:color w:val="000000" w:themeColor="text1"/>
                <w:sz w:val="24"/>
                <w:szCs w:val="26"/>
              </w:rPr>
              <w:t xml:space="preserve">sprawdź ciśnienie w oponach </w:t>
            </w:r>
            <w:r w:rsidR="006F335C" w:rsidRPr="000756FC">
              <w:rPr>
                <w:rFonts w:cstheme="minorHAnsi"/>
                <w:color w:val="000000" w:themeColor="text1"/>
                <w:sz w:val="24"/>
                <w:szCs w:val="26"/>
              </w:rPr>
              <w:t>oraz stan</w:t>
            </w:r>
            <w:r w:rsidRPr="000756FC">
              <w:rPr>
                <w:rFonts w:cstheme="minorHAnsi"/>
                <w:color w:val="000000" w:themeColor="text1"/>
                <w:sz w:val="24"/>
                <w:szCs w:val="26"/>
              </w:rPr>
              <w:t xml:space="preserve"> koła zapasowego,</w:t>
            </w:r>
          </w:p>
          <w:p w14:paraId="57218A82" w14:textId="7E1CF299" w:rsidR="00EB2C83" w:rsidRPr="000756FC" w:rsidRDefault="003213DB" w:rsidP="000756FC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6"/>
              </w:rPr>
            </w:pPr>
            <w:r w:rsidRPr="000756FC">
              <w:rPr>
                <w:rFonts w:cstheme="minorHAnsi"/>
                <w:color w:val="000000" w:themeColor="text1"/>
                <w:sz w:val="24"/>
                <w:szCs w:val="26"/>
              </w:rPr>
              <w:t>s</w:t>
            </w:r>
            <w:r w:rsidR="00EB2C83" w:rsidRPr="000756FC">
              <w:rPr>
                <w:rFonts w:cstheme="minorHAnsi"/>
                <w:color w:val="000000" w:themeColor="text1"/>
                <w:sz w:val="24"/>
                <w:szCs w:val="26"/>
              </w:rPr>
              <w:t>prawdź poprawność działania świateł zewnętrznych pojazdu, spryskiwaczy, wycieraczek oraz sygnału dźwiękowego,</w:t>
            </w:r>
          </w:p>
          <w:p w14:paraId="6305EBEA" w14:textId="5624B9F9" w:rsidR="00E038DA" w:rsidRPr="000756FC" w:rsidRDefault="00F8698C" w:rsidP="00E2436C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6"/>
              </w:rPr>
            </w:pPr>
            <w:r w:rsidRPr="000756FC">
              <w:rPr>
                <w:rFonts w:cstheme="minorHAnsi"/>
                <w:color w:val="000000" w:themeColor="text1"/>
                <w:sz w:val="24"/>
                <w:szCs w:val="26"/>
              </w:rPr>
              <w:t>Ograniczaj podróże w porach nocnych</w:t>
            </w:r>
            <w:r w:rsidR="000756FC" w:rsidRPr="000756FC">
              <w:rPr>
                <w:rFonts w:cstheme="minorHAnsi"/>
                <w:color w:val="000000" w:themeColor="text1"/>
                <w:sz w:val="24"/>
                <w:szCs w:val="26"/>
              </w:rPr>
              <w:t>,</w:t>
            </w:r>
            <w:r w:rsidRPr="000756FC">
              <w:rPr>
                <w:rFonts w:cstheme="minorHAnsi"/>
                <w:color w:val="000000" w:themeColor="text1"/>
                <w:sz w:val="24"/>
                <w:szCs w:val="26"/>
              </w:rPr>
              <w:t xml:space="preserve"> zwłaszcza poza miastem</w:t>
            </w:r>
            <w:r w:rsidR="00DF62FA" w:rsidRPr="000756FC">
              <w:rPr>
                <w:rFonts w:cstheme="minorHAnsi"/>
                <w:color w:val="000000" w:themeColor="text1"/>
                <w:sz w:val="24"/>
                <w:szCs w:val="26"/>
              </w:rPr>
              <w:t xml:space="preserve">. </w:t>
            </w:r>
            <w:r w:rsidR="004D04F3" w:rsidRPr="000756FC">
              <w:rPr>
                <w:rFonts w:cstheme="minorHAnsi"/>
                <w:color w:val="000000" w:themeColor="text1"/>
                <w:sz w:val="24"/>
                <w:szCs w:val="26"/>
              </w:rPr>
              <w:t>Unikaj wąskich, słabo oświetlonych ulic</w:t>
            </w:r>
            <w:r w:rsidR="00DF62FA" w:rsidRPr="000756FC">
              <w:rPr>
                <w:rFonts w:cstheme="minorHAnsi"/>
                <w:color w:val="000000" w:themeColor="text1"/>
                <w:sz w:val="24"/>
                <w:szCs w:val="26"/>
              </w:rPr>
              <w:t>.</w:t>
            </w:r>
            <w:r w:rsidR="004D04F3" w:rsidRPr="000756FC">
              <w:rPr>
                <w:rFonts w:cstheme="minorHAnsi"/>
                <w:color w:val="000000" w:themeColor="text1"/>
                <w:sz w:val="24"/>
                <w:szCs w:val="26"/>
              </w:rPr>
              <w:t xml:space="preserve"> </w:t>
            </w:r>
          </w:p>
          <w:p w14:paraId="59FF76D3" w14:textId="77777777" w:rsidR="000756FC" w:rsidRPr="00E2436C" w:rsidRDefault="000756FC" w:rsidP="000756FC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6"/>
                <w:szCs w:val="26"/>
              </w:rPr>
            </w:pPr>
          </w:p>
          <w:p w14:paraId="20F6A201" w14:textId="71AF8A7E" w:rsidR="00E2436C" w:rsidRDefault="003213DB" w:rsidP="000756FC">
            <w:pPr>
              <w:pStyle w:val="Nagwek3"/>
              <w:jc w:val="both"/>
              <w:rPr>
                <w:sz w:val="32"/>
              </w:rPr>
            </w:pPr>
            <w:r w:rsidRPr="000756FC">
              <w:rPr>
                <w:sz w:val="32"/>
              </w:rPr>
              <w:t>PRZED URUCHOMIENIEM SILNIKA</w:t>
            </w:r>
          </w:p>
          <w:p w14:paraId="766107A5" w14:textId="77777777" w:rsidR="000756FC" w:rsidRPr="000756FC" w:rsidRDefault="000756FC" w:rsidP="000756FC"/>
          <w:p w14:paraId="7362B066" w14:textId="6DB76859" w:rsidR="00072F82" w:rsidRDefault="00072F82" w:rsidP="00E2436C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756FC">
              <w:rPr>
                <w:rFonts w:cstheme="minorHAnsi"/>
                <w:color w:val="000000" w:themeColor="text1"/>
                <w:sz w:val="24"/>
                <w:szCs w:val="24"/>
              </w:rPr>
              <w:t>Zadbaj o właściwe ustawienie pozycji za kierownicą:</w:t>
            </w:r>
          </w:p>
          <w:p w14:paraId="302AFD91" w14:textId="696E8B6B" w:rsidR="000756FC" w:rsidRPr="000756FC" w:rsidRDefault="000756FC" w:rsidP="000756FC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163E5E4A" w14:textId="77777777" w:rsidR="000756FC" w:rsidRPr="000756FC" w:rsidRDefault="00072F82" w:rsidP="000756FC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756FC">
              <w:rPr>
                <w:rFonts w:cstheme="minorHAnsi"/>
                <w:color w:val="000000" w:themeColor="text1"/>
                <w:sz w:val="24"/>
                <w:szCs w:val="24"/>
              </w:rPr>
              <w:t>Dłonie: ułożone na kierownicy w pozycji za15 trzecia, z palcami niezaciśniętymi, umożliwiającymi swobodne operowanie kołem kierownicy</w:t>
            </w:r>
          </w:p>
          <w:p w14:paraId="1780926B" w14:textId="77777777" w:rsidR="000756FC" w:rsidRPr="000756FC" w:rsidRDefault="00072F82" w:rsidP="000756FC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756FC">
              <w:rPr>
                <w:rFonts w:cstheme="minorHAnsi"/>
                <w:color w:val="000000" w:themeColor="text1"/>
                <w:sz w:val="24"/>
                <w:szCs w:val="24"/>
              </w:rPr>
              <w:t>Głowa: swobodnie oparta o zagłówek, gdzie górna krawędź zagłówka musi być powyżej linii oczu, a potylica w połowie wysokości zagłówka</w:t>
            </w:r>
          </w:p>
          <w:p w14:paraId="1725F32D" w14:textId="77777777" w:rsidR="000756FC" w:rsidRPr="000756FC" w:rsidRDefault="00072F82" w:rsidP="000756FC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756FC">
              <w:rPr>
                <w:rFonts w:cstheme="minorHAnsi"/>
                <w:color w:val="000000" w:themeColor="text1"/>
                <w:sz w:val="24"/>
                <w:szCs w:val="24"/>
              </w:rPr>
              <w:t>Biodra wsunięte do końca fotela, a lędźwie podparte przez fotel</w:t>
            </w:r>
          </w:p>
          <w:p w14:paraId="2B8F7419" w14:textId="77777777" w:rsidR="000756FC" w:rsidRPr="000756FC" w:rsidRDefault="00072F82" w:rsidP="000756FC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756FC">
              <w:rPr>
                <w:rFonts w:cstheme="minorHAnsi"/>
                <w:color w:val="000000" w:themeColor="text1"/>
                <w:sz w:val="24"/>
                <w:szCs w:val="24"/>
              </w:rPr>
              <w:t>Uda: podparte przez fotel, ale</w:t>
            </w:r>
            <w:r w:rsidR="000D545B" w:rsidRPr="000756FC">
              <w:rPr>
                <w:rFonts w:cstheme="minorHAnsi"/>
                <w:color w:val="000000" w:themeColor="text1"/>
                <w:sz w:val="24"/>
                <w:szCs w:val="24"/>
              </w:rPr>
              <w:t xml:space="preserve"> tak aby umożliwiały swobodne, pełne wciśnięcie pedałów bez odrywania pleców od fotela;</w:t>
            </w:r>
          </w:p>
          <w:p w14:paraId="2831C8E3" w14:textId="77777777" w:rsidR="000756FC" w:rsidRPr="000756FC" w:rsidRDefault="00E2436C" w:rsidP="000756FC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756FC">
              <w:rPr>
                <w:rFonts w:cstheme="minorHAnsi"/>
                <w:color w:val="000000" w:themeColor="text1"/>
                <w:sz w:val="24"/>
                <w:szCs w:val="24"/>
              </w:rPr>
              <w:t>Z</w:t>
            </w:r>
            <w:r w:rsidR="003213DB" w:rsidRPr="000756FC">
              <w:rPr>
                <w:rFonts w:cstheme="minorHAnsi"/>
                <w:color w:val="000000" w:themeColor="text1"/>
                <w:sz w:val="24"/>
                <w:szCs w:val="24"/>
              </w:rPr>
              <w:t>apnij pasy bezpieczeństwa</w:t>
            </w:r>
            <w:r w:rsidR="000D545B" w:rsidRPr="000756FC">
              <w:rPr>
                <w:rFonts w:cstheme="minorHAnsi"/>
                <w:color w:val="000000" w:themeColor="text1"/>
                <w:sz w:val="24"/>
                <w:szCs w:val="24"/>
              </w:rPr>
              <w:t xml:space="preserve">. </w:t>
            </w:r>
            <w:r w:rsidR="006F335C" w:rsidRPr="000756FC">
              <w:rPr>
                <w:rFonts w:cstheme="minorHAnsi"/>
                <w:color w:val="000000" w:themeColor="text1"/>
                <w:sz w:val="24"/>
                <w:szCs w:val="24"/>
              </w:rPr>
              <w:t>Pamiętaj,</w:t>
            </w:r>
            <w:r w:rsidR="000D545B" w:rsidRPr="000756FC">
              <w:rPr>
                <w:rFonts w:cstheme="minorHAnsi"/>
                <w:color w:val="000000" w:themeColor="text1"/>
                <w:sz w:val="24"/>
                <w:szCs w:val="24"/>
              </w:rPr>
              <w:t xml:space="preserve"> aby część biodrowa </w:t>
            </w:r>
            <w:r w:rsidR="00795E94" w:rsidRPr="000756FC">
              <w:rPr>
                <w:rFonts w:cstheme="minorHAnsi"/>
                <w:color w:val="000000" w:themeColor="text1"/>
                <w:sz w:val="24"/>
                <w:szCs w:val="24"/>
              </w:rPr>
              <w:t xml:space="preserve">pasa </w:t>
            </w:r>
            <w:r w:rsidR="000D545B" w:rsidRPr="000756FC">
              <w:rPr>
                <w:rFonts w:cstheme="minorHAnsi"/>
                <w:color w:val="000000" w:themeColor="text1"/>
                <w:sz w:val="24"/>
                <w:szCs w:val="24"/>
              </w:rPr>
              <w:t xml:space="preserve">przechodziła przez kości miednicy i </w:t>
            </w:r>
            <w:r w:rsidR="00795E94" w:rsidRPr="000756FC">
              <w:rPr>
                <w:rFonts w:cstheme="minorHAnsi"/>
                <w:color w:val="000000" w:themeColor="text1"/>
                <w:sz w:val="24"/>
                <w:szCs w:val="24"/>
              </w:rPr>
              <w:t>była</w:t>
            </w:r>
            <w:r w:rsidR="000D545B" w:rsidRPr="000756FC">
              <w:rPr>
                <w:rFonts w:cstheme="minorHAnsi"/>
                <w:color w:val="000000" w:themeColor="text1"/>
                <w:sz w:val="24"/>
                <w:szCs w:val="24"/>
              </w:rPr>
              <w:t xml:space="preserve"> dociśnięta. Górne mocowanie pasa ustaw tak, żeby pas przechodził przez środek ramienia;</w:t>
            </w:r>
          </w:p>
          <w:p w14:paraId="68ACB83A" w14:textId="4BE01CB1" w:rsidR="000756FC" w:rsidRPr="000756FC" w:rsidRDefault="000D545B" w:rsidP="000756FC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756FC">
              <w:rPr>
                <w:rFonts w:cstheme="minorHAnsi"/>
                <w:color w:val="000000" w:themeColor="text1"/>
                <w:sz w:val="24"/>
                <w:szCs w:val="24"/>
              </w:rPr>
              <w:t xml:space="preserve">Ustaw prawidłowo lusterka. Podczas </w:t>
            </w:r>
            <w:r w:rsidR="006F335C" w:rsidRPr="000756FC">
              <w:rPr>
                <w:rFonts w:cstheme="minorHAnsi"/>
                <w:color w:val="000000" w:themeColor="text1"/>
                <w:sz w:val="24"/>
                <w:szCs w:val="24"/>
              </w:rPr>
              <w:t>ustawiania,</w:t>
            </w:r>
            <w:r w:rsidRPr="000756FC">
              <w:rPr>
                <w:rFonts w:cstheme="minorHAnsi"/>
                <w:color w:val="000000" w:themeColor="text1"/>
                <w:sz w:val="24"/>
                <w:szCs w:val="24"/>
              </w:rPr>
              <w:t xml:space="preserve"> gdy głowę ma</w:t>
            </w:r>
            <w:r w:rsidR="00795E94" w:rsidRPr="000756FC">
              <w:rPr>
                <w:rFonts w:cstheme="minorHAnsi"/>
                <w:color w:val="000000" w:themeColor="text1"/>
                <w:sz w:val="24"/>
                <w:szCs w:val="24"/>
              </w:rPr>
              <w:t>sz</w:t>
            </w:r>
            <w:r w:rsidRPr="000756FC">
              <w:rPr>
                <w:rFonts w:cstheme="minorHAnsi"/>
                <w:color w:val="000000" w:themeColor="text1"/>
                <w:sz w:val="24"/>
                <w:szCs w:val="24"/>
              </w:rPr>
              <w:t xml:space="preserve"> odwróconą widoczny bok samochodu nie powinien zajmować więcej niż 1cm powierzchni lusterka, ale gdy siedzi</w:t>
            </w:r>
            <w:r w:rsidR="00795E94" w:rsidRPr="000756FC">
              <w:rPr>
                <w:rFonts w:cstheme="minorHAnsi"/>
                <w:color w:val="000000" w:themeColor="text1"/>
                <w:sz w:val="24"/>
                <w:szCs w:val="24"/>
              </w:rPr>
              <w:t>sz</w:t>
            </w:r>
            <w:r w:rsidRPr="000756FC">
              <w:rPr>
                <w:rFonts w:cstheme="minorHAnsi"/>
                <w:color w:val="000000" w:themeColor="text1"/>
                <w:sz w:val="24"/>
                <w:szCs w:val="24"/>
              </w:rPr>
              <w:t xml:space="preserve"> prosto na fotelu, to w bocznych lusterkach nie </w:t>
            </w:r>
            <w:r w:rsidR="000756FC" w:rsidRPr="000756FC">
              <w:rPr>
                <w:rFonts w:cstheme="minorHAnsi"/>
                <w:color w:val="000000" w:themeColor="text1"/>
                <w:sz w:val="24"/>
                <w:szCs w:val="24"/>
              </w:rPr>
              <w:t>powinieneś</w:t>
            </w:r>
            <w:r w:rsidRPr="000756FC">
              <w:rPr>
                <w:rFonts w:cstheme="minorHAnsi"/>
                <w:color w:val="000000" w:themeColor="text1"/>
                <w:sz w:val="24"/>
                <w:szCs w:val="24"/>
              </w:rPr>
              <w:t xml:space="preserve"> widzieć nawet najmniejszego fragmentu auta;</w:t>
            </w:r>
          </w:p>
          <w:p w14:paraId="2664C423" w14:textId="77A021BA" w:rsidR="003213DB" w:rsidRPr="000756FC" w:rsidRDefault="003213DB" w:rsidP="000756FC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756FC">
              <w:rPr>
                <w:rFonts w:cstheme="minorHAnsi"/>
                <w:color w:val="000000" w:themeColor="text1"/>
                <w:sz w:val="24"/>
                <w:szCs w:val="24"/>
              </w:rPr>
              <w:t>Pamiętaj o zamknięciu wszystkich drzwi w samochodzie na zamek centralny</w:t>
            </w:r>
            <w:r w:rsidRPr="000756FC">
              <w:rPr>
                <w:b/>
                <w:bCs/>
                <w:noProof/>
                <w:color w:val="000000" w:themeColor="text1"/>
                <w:sz w:val="24"/>
                <w:szCs w:val="24"/>
              </w:rPr>
              <w:t>;</w:t>
            </w:r>
          </w:p>
          <w:p w14:paraId="724FC0BE" w14:textId="78ED01AE" w:rsidR="000756FC" w:rsidRDefault="000756FC" w:rsidP="007424A7">
            <w:pPr>
              <w:pStyle w:val="Nagwek3"/>
              <w:jc w:val="both"/>
            </w:pPr>
          </w:p>
          <w:p w14:paraId="7F46FCBF" w14:textId="72752FC0" w:rsidR="000756FC" w:rsidRDefault="000756FC" w:rsidP="007424A7">
            <w:pPr>
              <w:pStyle w:val="Nagwek3"/>
              <w:jc w:val="both"/>
            </w:pPr>
          </w:p>
          <w:p w14:paraId="017613AD" w14:textId="4F503681" w:rsidR="000756FC" w:rsidRDefault="000756FC" w:rsidP="007424A7">
            <w:pPr>
              <w:pStyle w:val="Nagwek3"/>
              <w:jc w:val="both"/>
            </w:pPr>
          </w:p>
          <w:p w14:paraId="60C35D36" w14:textId="3559F2FA" w:rsidR="000756FC" w:rsidRPr="000756FC" w:rsidRDefault="00E038DA" w:rsidP="000756FC">
            <w:pPr>
              <w:pStyle w:val="Nagwek3"/>
              <w:jc w:val="both"/>
              <w:rPr>
                <w:sz w:val="32"/>
              </w:rPr>
            </w:pPr>
            <w:r w:rsidRPr="000756FC">
              <w:rPr>
                <w:sz w:val="32"/>
              </w:rPr>
              <w:t xml:space="preserve">w </w:t>
            </w:r>
            <w:r w:rsidR="000756FC" w:rsidRPr="000756FC">
              <w:rPr>
                <w:sz w:val="32"/>
              </w:rPr>
              <w:t>TRAKCIE</w:t>
            </w:r>
            <w:r w:rsidRPr="000756FC">
              <w:rPr>
                <w:sz w:val="32"/>
              </w:rPr>
              <w:t xml:space="preserve"> jazdy</w:t>
            </w:r>
          </w:p>
          <w:p w14:paraId="23E73C04" w14:textId="5C5EE954" w:rsidR="00F8698C" w:rsidRPr="00E038DA" w:rsidRDefault="00F8698C" w:rsidP="007424A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8"/>
                <w:szCs w:val="8"/>
              </w:rPr>
            </w:pPr>
          </w:p>
          <w:p w14:paraId="79E61461" w14:textId="61123840" w:rsidR="000D545B" w:rsidRPr="000756FC" w:rsidRDefault="000D545B" w:rsidP="000756FC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6"/>
              </w:rPr>
            </w:pPr>
            <w:r w:rsidRPr="000756FC">
              <w:rPr>
                <w:rFonts w:cstheme="minorHAnsi"/>
                <w:color w:val="000000" w:themeColor="text1"/>
                <w:sz w:val="24"/>
                <w:szCs w:val="26"/>
              </w:rPr>
              <w:t>Przestrzegaj przepisów Ruchu Drogowego;</w:t>
            </w:r>
          </w:p>
          <w:p w14:paraId="1AEFA088" w14:textId="38D274E6" w:rsidR="000D545B" w:rsidRPr="000756FC" w:rsidRDefault="000D545B" w:rsidP="00E2436C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6"/>
              </w:rPr>
            </w:pPr>
            <w:r w:rsidRPr="000756FC">
              <w:rPr>
                <w:rFonts w:cstheme="minorHAnsi"/>
                <w:color w:val="000000" w:themeColor="text1"/>
                <w:sz w:val="24"/>
                <w:szCs w:val="26"/>
              </w:rPr>
              <w:t>Zachowuj szczególną ostrożność</w:t>
            </w:r>
            <w:r w:rsidR="00D3211B" w:rsidRPr="000756FC">
              <w:rPr>
                <w:rFonts w:cstheme="minorHAnsi"/>
                <w:color w:val="000000" w:themeColor="text1"/>
                <w:sz w:val="24"/>
                <w:szCs w:val="26"/>
              </w:rPr>
              <w:t>;</w:t>
            </w:r>
            <w:r w:rsidRPr="000756FC">
              <w:rPr>
                <w:rFonts w:cstheme="minorHAnsi"/>
                <w:color w:val="000000" w:themeColor="text1"/>
                <w:sz w:val="24"/>
                <w:szCs w:val="26"/>
              </w:rPr>
              <w:t xml:space="preserve"> </w:t>
            </w:r>
          </w:p>
          <w:p w14:paraId="7CDB643B" w14:textId="145C2AA8" w:rsidR="00D3211B" w:rsidRPr="000756FC" w:rsidRDefault="006F335C" w:rsidP="00E2436C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6"/>
              </w:rPr>
            </w:pPr>
            <w:r w:rsidRPr="000756FC">
              <w:rPr>
                <w:rFonts w:cstheme="minorHAnsi"/>
                <w:color w:val="000000" w:themeColor="text1"/>
                <w:sz w:val="24"/>
                <w:szCs w:val="26"/>
              </w:rPr>
              <w:t>Pamiętaj,</w:t>
            </w:r>
            <w:r w:rsidR="00D3211B" w:rsidRPr="000756FC">
              <w:rPr>
                <w:rFonts w:cstheme="minorHAnsi"/>
                <w:color w:val="000000" w:themeColor="text1"/>
                <w:sz w:val="24"/>
                <w:szCs w:val="26"/>
              </w:rPr>
              <w:t xml:space="preserve"> aby używać kierunkowskazów by zasygnalizować manewr ze zmianą pasa;</w:t>
            </w:r>
          </w:p>
          <w:p w14:paraId="47ACBD80" w14:textId="1659FC4F" w:rsidR="00E038DA" w:rsidRPr="000756FC" w:rsidRDefault="007424A7" w:rsidP="00E2436C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6"/>
              </w:rPr>
            </w:pPr>
            <w:r w:rsidRPr="000756FC">
              <w:rPr>
                <w:rFonts w:cstheme="minorHAnsi"/>
                <w:color w:val="000000" w:themeColor="text1"/>
                <w:sz w:val="24"/>
                <w:szCs w:val="26"/>
              </w:rPr>
              <w:t xml:space="preserve">Zachowaj odpowiednią odległość od pojazdu </w:t>
            </w:r>
            <w:r w:rsidR="003213DB" w:rsidRPr="000756FC">
              <w:rPr>
                <w:rFonts w:cstheme="minorHAnsi"/>
                <w:color w:val="000000" w:themeColor="text1"/>
                <w:sz w:val="24"/>
                <w:szCs w:val="26"/>
              </w:rPr>
              <w:t>poprzedzającego</w:t>
            </w:r>
            <w:r w:rsidR="001F1890" w:rsidRPr="000756FC">
              <w:rPr>
                <w:b/>
                <w:bCs/>
                <w:noProof/>
                <w:color w:val="000000" w:themeColor="text1"/>
                <w:sz w:val="24"/>
                <w:szCs w:val="26"/>
              </w:rPr>
              <w:t>;</w:t>
            </w:r>
          </w:p>
          <w:p w14:paraId="63CE30B9" w14:textId="77777777" w:rsidR="00D3211B" w:rsidRPr="000756FC" w:rsidRDefault="00D3211B" w:rsidP="00E2436C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6"/>
              </w:rPr>
            </w:pPr>
            <w:r w:rsidRPr="000756FC">
              <w:rPr>
                <w:noProof/>
                <w:color w:val="000000" w:themeColor="text1"/>
                <w:sz w:val="24"/>
                <w:szCs w:val="26"/>
              </w:rPr>
              <w:t xml:space="preserve">Będąc na autostradzie: </w:t>
            </w:r>
          </w:p>
          <w:p w14:paraId="0053B8F2" w14:textId="761020FB" w:rsidR="00D3211B" w:rsidRPr="000756FC" w:rsidRDefault="00D3211B" w:rsidP="000756FC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6"/>
              </w:rPr>
            </w:pPr>
            <w:r w:rsidRPr="000756FC">
              <w:rPr>
                <w:noProof/>
                <w:color w:val="000000" w:themeColor="text1"/>
                <w:sz w:val="24"/>
                <w:szCs w:val="26"/>
              </w:rPr>
              <w:t>nie zatrzymuj się poza miejscami do tego przeznaczonymi;</w:t>
            </w:r>
          </w:p>
          <w:p w14:paraId="221914C5" w14:textId="348DA7CF" w:rsidR="00D3211B" w:rsidRPr="000756FC" w:rsidRDefault="00D3211B" w:rsidP="000756FC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6"/>
              </w:rPr>
            </w:pPr>
            <w:r w:rsidRPr="000756FC">
              <w:rPr>
                <w:rFonts w:cstheme="minorHAnsi"/>
                <w:color w:val="000000" w:themeColor="text1"/>
                <w:sz w:val="24"/>
                <w:szCs w:val="26"/>
              </w:rPr>
              <w:t>nie holuj a w razie awarii skorzystaj z pomocy drogowej;</w:t>
            </w:r>
          </w:p>
          <w:p w14:paraId="6AF3A6B4" w14:textId="77777777" w:rsidR="00E2436C" w:rsidRPr="000756FC" w:rsidRDefault="00D3211B" w:rsidP="00987781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6"/>
              </w:rPr>
            </w:pPr>
            <w:r w:rsidRPr="000756FC">
              <w:rPr>
                <w:rFonts w:cstheme="minorHAnsi"/>
                <w:color w:val="000000" w:themeColor="text1"/>
                <w:sz w:val="24"/>
                <w:szCs w:val="26"/>
              </w:rPr>
              <w:t>nie cofaj ani nie zawracaj,</w:t>
            </w:r>
          </w:p>
          <w:p w14:paraId="488550C4" w14:textId="0235F48E" w:rsidR="00D3211B" w:rsidRPr="000756FC" w:rsidRDefault="00D3211B" w:rsidP="00E2436C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6"/>
              </w:rPr>
            </w:pPr>
            <w:r w:rsidRPr="000756FC">
              <w:rPr>
                <w:rFonts w:cstheme="minorHAnsi"/>
                <w:color w:val="000000" w:themeColor="text1"/>
                <w:sz w:val="24"/>
                <w:szCs w:val="26"/>
              </w:rPr>
              <w:t>jedź prawym pasem, a lewego używaj tylko do wyprzedzania,</w:t>
            </w:r>
          </w:p>
          <w:p w14:paraId="65D4C411" w14:textId="153114FB" w:rsidR="007424A7" w:rsidRPr="000756FC" w:rsidRDefault="007424A7" w:rsidP="00E2436C">
            <w:pPr>
              <w:pStyle w:val="Akapitzlist"/>
              <w:numPr>
                <w:ilvl w:val="0"/>
                <w:numId w:val="33"/>
              </w:numPr>
              <w:jc w:val="both"/>
              <w:rPr>
                <w:rFonts w:cstheme="minorHAnsi"/>
                <w:color w:val="000000" w:themeColor="text1"/>
                <w:sz w:val="24"/>
                <w:szCs w:val="26"/>
              </w:rPr>
            </w:pPr>
            <w:r w:rsidRPr="000756FC">
              <w:rPr>
                <w:rFonts w:cstheme="minorHAnsi"/>
                <w:color w:val="000000" w:themeColor="text1"/>
                <w:sz w:val="24"/>
                <w:szCs w:val="26"/>
              </w:rPr>
              <w:t>Nie zabieraj autostopowiczów</w:t>
            </w:r>
            <w:r w:rsidR="003213DB" w:rsidRPr="000756FC">
              <w:rPr>
                <w:rFonts w:cstheme="minorHAnsi"/>
                <w:color w:val="000000" w:themeColor="text1"/>
                <w:sz w:val="24"/>
                <w:szCs w:val="26"/>
              </w:rPr>
              <w:t>;</w:t>
            </w:r>
          </w:p>
          <w:p w14:paraId="16AA216B" w14:textId="77777777" w:rsidR="00E2436C" w:rsidRPr="000756FC" w:rsidRDefault="00D3211B" w:rsidP="00987781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6"/>
              </w:rPr>
            </w:pPr>
            <w:r w:rsidRPr="000756FC">
              <w:rPr>
                <w:rFonts w:cstheme="minorHAnsi"/>
                <w:color w:val="000000" w:themeColor="text1"/>
                <w:sz w:val="24"/>
                <w:szCs w:val="26"/>
              </w:rPr>
              <w:t>Bądź ostrożny, kiedy inny kierowca sygnalizuje jakiś „defekt” w Twoim samochodzie. Nie zatrzymuj się, spróbuj dojechać do najbliższego „bezpiecznego zajazdu” i tam oceń sytuację</w:t>
            </w:r>
            <w:r w:rsidRPr="000756FC">
              <w:rPr>
                <w:b/>
                <w:bCs/>
                <w:noProof/>
                <w:color w:val="000000" w:themeColor="text1"/>
                <w:sz w:val="24"/>
                <w:szCs w:val="26"/>
              </w:rPr>
              <w:t>;</w:t>
            </w:r>
          </w:p>
          <w:p w14:paraId="50752295" w14:textId="17D0B17B" w:rsidR="003213DB" w:rsidRPr="000756FC" w:rsidRDefault="003213DB" w:rsidP="00E2436C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6"/>
              </w:rPr>
            </w:pPr>
            <w:r w:rsidRPr="000756FC">
              <w:rPr>
                <w:rFonts w:cstheme="minorHAnsi"/>
                <w:color w:val="000000" w:themeColor="text1"/>
                <w:sz w:val="24"/>
                <w:szCs w:val="26"/>
              </w:rPr>
              <w:t>Jeśli masz taką możliwość parkuj na strzeżonych parkingach.</w:t>
            </w:r>
          </w:p>
          <w:p w14:paraId="3C358A95" w14:textId="77777777" w:rsidR="00E2436C" w:rsidRPr="000756FC" w:rsidRDefault="00E2436C" w:rsidP="00E2436C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6"/>
                <w:szCs w:val="26"/>
              </w:rPr>
            </w:pPr>
          </w:p>
          <w:p w14:paraId="741C7D0C" w14:textId="1D3C8228" w:rsidR="00E2436C" w:rsidRPr="000756FC" w:rsidRDefault="00E038DA" w:rsidP="000756FC">
            <w:pPr>
              <w:pStyle w:val="Nagwek3"/>
              <w:jc w:val="both"/>
              <w:rPr>
                <w:sz w:val="32"/>
              </w:rPr>
            </w:pPr>
            <w:r w:rsidRPr="000756FC">
              <w:rPr>
                <w:sz w:val="32"/>
              </w:rPr>
              <w:t xml:space="preserve">kiedy opuszczasz </w:t>
            </w:r>
            <w:r w:rsidR="003213DB" w:rsidRPr="000756FC">
              <w:rPr>
                <w:sz w:val="32"/>
              </w:rPr>
              <w:t>samochód</w:t>
            </w:r>
          </w:p>
          <w:p w14:paraId="46AD3B81" w14:textId="47C7CF3C" w:rsidR="00E2436C" w:rsidRPr="000756FC" w:rsidRDefault="001F1890" w:rsidP="00E2436C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6"/>
              </w:rPr>
            </w:pPr>
            <w:r w:rsidRPr="000756FC">
              <w:rPr>
                <w:rFonts w:ascii="DiavloBook-Regular" w:hAnsi="DiavloBook-Regular" w:cs="DiavloBook-Regular"/>
                <w:color w:val="000000" w:themeColor="text1"/>
                <w:sz w:val="24"/>
                <w:szCs w:val="26"/>
              </w:rPr>
              <w:t>Nigdy n</w:t>
            </w:r>
            <w:r w:rsidRPr="000756FC">
              <w:rPr>
                <w:rFonts w:cstheme="minorHAnsi"/>
                <w:color w:val="000000" w:themeColor="text1"/>
                <w:sz w:val="24"/>
                <w:szCs w:val="26"/>
              </w:rPr>
              <w:t>ie zostawiaj kluczyków</w:t>
            </w:r>
            <w:r w:rsidR="004629DE" w:rsidRPr="000756FC">
              <w:rPr>
                <w:rFonts w:cstheme="minorHAnsi"/>
                <w:color w:val="000000" w:themeColor="text1"/>
                <w:sz w:val="24"/>
                <w:szCs w:val="26"/>
              </w:rPr>
              <w:t xml:space="preserve">, </w:t>
            </w:r>
            <w:r w:rsidRPr="000756FC">
              <w:rPr>
                <w:rFonts w:cstheme="minorHAnsi"/>
                <w:color w:val="000000" w:themeColor="text1"/>
                <w:sz w:val="24"/>
                <w:szCs w:val="26"/>
              </w:rPr>
              <w:t>dokumentów</w:t>
            </w:r>
            <w:r w:rsidR="004629DE" w:rsidRPr="000756FC">
              <w:rPr>
                <w:rFonts w:cstheme="minorHAnsi"/>
                <w:color w:val="000000" w:themeColor="text1"/>
                <w:sz w:val="24"/>
                <w:szCs w:val="26"/>
              </w:rPr>
              <w:t xml:space="preserve"> oraz jakichkolwiek materiałów poufnych </w:t>
            </w:r>
            <w:r w:rsidRPr="000756FC">
              <w:rPr>
                <w:rFonts w:cstheme="minorHAnsi"/>
                <w:color w:val="000000" w:themeColor="text1"/>
                <w:sz w:val="24"/>
                <w:szCs w:val="26"/>
              </w:rPr>
              <w:t>w samochodzie</w:t>
            </w:r>
            <w:r w:rsidRPr="000756FC">
              <w:rPr>
                <w:b/>
                <w:bCs/>
                <w:noProof/>
                <w:color w:val="000000" w:themeColor="text1"/>
                <w:sz w:val="24"/>
                <w:szCs w:val="26"/>
              </w:rPr>
              <w:t>;</w:t>
            </w:r>
          </w:p>
          <w:p w14:paraId="48CC4DE9" w14:textId="129DB173" w:rsidR="00760E2C" w:rsidRPr="000756FC" w:rsidRDefault="00E038DA" w:rsidP="00E2436C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6"/>
              </w:rPr>
            </w:pPr>
            <w:r w:rsidRPr="000756FC">
              <w:rPr>
                <w:rFonts w:cstheme="minorHAnsi"/>
                <w:color w:val="000000" w:themeColor="text1"/>
                <w:sz w:val="24"/>
                <w:szCs w:val="26"/>
              </w:rPr>
              <w:t>Nie zostawiaj wartościowych przedmiotów w zaparkowanym samochodzie (</w:t>
            </w:r>
            <w:r w:rsidR="007424A7" w:rsidRPr="000756FC">
              <w:rPr>
                <w:rFonts w:cstheme="minorHAnsi"/>
                <w:color w:val="000000" w:themeColor="text1"/>
                <w:sz w:val="24"/>
                <w:szCs w:val="26"/>
              </w:rPr>
              <w:t>p</w:t>
            </w:r>
            <w:r w:rsidRPr="000756FC">
              <w:rPr>
                <w:rFonts w:cstheme="minorHAnsi"/>
                <w:color w:val="000000" w:themeColor="text1"/>
                <w:sz w:val="24"/>
                <w:szCs w:val="26"/>
              </w:rPr>
              <w:t xml:space="preserve">ortfel, laptop, </w:t>
            </w:r>
            <w:r w:rsidR="007424A7" w:rsidRPr="000756FC">
              <w:rPr>
                <w:rFonts w:cstheme="minorHAnsi"/>
                <w:color w:val="000000" w:themeColor="text1"/>
                <w:sz w:val="24"/>
                <w:szCs w:val="26"/>
              </w:rPr>
              <w:t>k</w:t>
            </w:r>
            <w:r w:rsidRPr="000756FC">
              <w:rPr>
                <w:rFonts w:cstheme="minorHAnsi"/>
                <w:color w:val="000000" w:themeColor="text1"/>
                <w:sz w:val="24"/>
                <w:szCs w:val="26"/>
              </w:rPr>
              <w:t>omórk</w:t>
            </w:r>
            <w:r w:rsidR="007424A7" w:rsidRPr="000756FC">
              <w:rPr>
                <w:rFonts w:cstheme="minorHAnsi"/>
                <w:color w:val="000000" w:themeColor="text1"/>
                <w:sz w:val="24"/>
                <w:szCs w:val="26"/>
              </w:rPr>
              <w:t>a</w:t>
            </w:r>
            <w:r w:rsidR="00795E94" w:rsidRPr="000756FC">
              <w:rPr>
                <w:rFonts w:cstheme="minorHAnsi"/>
                <w:color w:val="000000" w:themeColor="text1"/>
                <w:sz w:val="24"/>
                <w:szCs w:val="26"/>
              </w:rPr>
              <w:t xml:space="preserve"> itp.</w:t>
            </w:r>
            <w:r w:rsidRPr="000756FC">
              <w:rPr>
                <w:rFonts w:cstheme="minorHAnsi"/>
                <w:color w:val="000000" w:themeColor="text1"/>
                <w:sz w:val="24"/>
                <w:szCs w:val="26"/>
              </w:rPr>
              <w:t>). Rzeczy, które mogą przyciągnąć uwagę potencjalnego złodzieja schowaj w bagażniku</w:t>
            </w:r>
            <w:r w:rsidR="001F1890" w:rsidRPr="000756FC">
              <w:rPr>
                <w:b/>
                <w:bCs/>
                <w:noProof/>
                <w:color w:val="000000" w:themeColor="text1"/>
                <w:sz w:val="24"/>
                <w:szCs w:val="26"/>
              </w:rPr>
              <w:t>;</w:t>
            </w:r>
          </w:p>
          <w:p w14:paraId="4A88E75C" w14:textId="01485A2A" w:rsidR="00E2436C" w:rsidRPr="000756FC" w:rsidRDefault="00760E2C" w:rsidP="000756FC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6"/>
              </w:rPr>
            </w:pPr>
            <w:r w:rsidRPr="000756FC">
              <w:rPr>
                <w:rFonts w:cstheme="minorHAnsi"/>
                <w:color w:val="000000" w:themeColor="text1"/>
                <w:sz w:val="24"/>
                <w:szCs w:val="26"/>
              </w:rPr>
              <w:t xml:space="preserve">Zawsze przed opuszczeniem </w:t>
            </w:r>
            <w:r w:rsidR="003213DB" w:rsidRPr="000756FC">
              <w:rPr>
                <w:rFonts w:cstheme="minorHAnsi"/>
                <w:color w:val="000000" w:themeColor="text1"/>
                <w:sz w:val="24"/>
                <w:szCs w:val="26"/>
              </w:rPr>
              <w:t xml:space="preserve">samochodu </w:t>
            </w:r>
            <w:r w:rsidRPr="000756FC">
              <w:rPr>
                <w:rFonts w:cstheme="minorHAnsi"/>
                <w:color w:val="000000" w:themeColor="text1"/>
                <w:sz w:val="24"/>
                <w:szCs w:val="26"/>
              </w:rPr>
              <w:t>u</w:t>
            </w:r>
            <w:r w:rsidR="004D04F3" w:rsidRPr="000756FC">
              <w:rPr>
                <w:rFonts w:cstheme="minorHAnsi"/>
                <w:color w:val="000000" w:themeColor="text1"/>
                <w:sz w:val="24"/>
                <w:szCs w:val="26"/>
              </w:rPr>
              <w:t>pewnij się, że okna są zamknięte</w:t>
            </w:r>
            <w:r w:rsidR="003213DB" w:rsidRPr="000756FC">
              <w:rPr>
                <w:rFonts w:cstheme="minorHAnsi"/>
                <w:color w:val="000000" w:themeColor="text1"/>
                <w:sz w:val="24"/>
                <w:szCs w:val="26"/>
              </w:rPr>
              <w:t>;</w:t>
            </w:r>
          </w:p>
          <w:p w14:paraId="2F4F1332" w14:textId="7069D377" w:rsidR="00760E2C" w:rsidRPr="000756FC" w:rsidRDefault="003213DB" w:rsidP="00E2436C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6"/>
              </w:rPr>
            </w:pPr>
            <w:r w:rsidRPr="000756FC">
              <w:rPr>
                <w:rFonts w:cstheme="minorHAnsi"/>
                <w:color w:val="000000" w:themeColor="text1"/>
                <w:sz w:val="24"/>
                <w:szCs w:val="26"/>
              </w:rPr>
              <w:t>Jeśli masz taką możliwość uruchom</w:t>
            </w:r>
            <w:r w:rsidR="004D04F3" w:rsidRPr="000756FC">
              <w:rPr>
                <w:rFonts w:cstheme="minorHAnsi"/>
                <w:color w:val="000000" w:themeColor="text1"/>
                <w:sz w:val="24"/>
                <w:szCs w:val="26"/>
              </w:rPr>
              <w:t xml:space="preserve"> alarm</w:t>
            </w:r>
            <w:r w:rsidR="004629DE" w:rsidRPr="000756FC">
              <w:rPr>
                <w:rFonts w:cstheme="minorHAnsi"/>
                <w:color w:val="000000" w:themeColor="text1"/>
                <w:sz w:val="24"/>
                <w:szCs w:val="26"/>
              </w:rPr>
              <w:t xml:space="preserve"> lub inne zainstalowane zabezpieczenia elektroniczne i/lub mechaniczne;</w:t>
            </w:r>
          </w:p>
          <w:p w14:paraId="410514FE" w14:textId="56DB61F4" w:rsidR="00E038DA" w:rsidRDefault="00E038DA" w:rsidP="000756FC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6"/>
                <w:szCs w:val="26"/>
              </w:rPr>
            </w:pPr>
          </w:p>
          <w:p w14:paraId="14B83037" w14:textId="50E76D19" w:rsidR="00E2436C" w:rsidRDefault="00E038DA" w:rsidP="00E2436C">
            <w:pPr>
              <w:pStyle w:val="Nagwek3"/>
              <w:jc w:val="both"/>
              <w:rPr>
                <w:sz w:val="32"/>
              </w:rPr>
            </w:pPr>
            <w:r w:rsidRPr="000756FC">
              <w:rPr>
                <w:sz w:val="32"/>
              </w:rPr>
              <w:t>w czasie kontroli policji</w:t>
            </w:r>
          </w:p>
          <w:p w14:paraId="5CA6490C" w14:textId="724D40C6" w:rsidR="00760E2C" w:rsidRPr="000756FC" w:rsidRDefault="00760E2C" w:rsidP="007424A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6"/>
                <w:szCs w:val="8"/>
              </w:rPr>
            </w:pPr>
          </w:p>
          <w:p w14:paraId="6D5C7DEA" w14:textId="2BDA8662" w:rsidR="004629DE" w:rsidRPr="000756FC" w:rsidRDefault="00DF62FA" w:rsidP="00E2436C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6"/>
              </w:rPr>
            </w:pPr>
            <w:r w:rsidRPr="000756FC">
              <w:rPr>
                <w:rFonts w:cstheme="minorHAnsi"/>
                <w:color w:val="000000" w:themeColor="text1"/>
                <w:sz w:val="24"/>
                <w:szCs w:val="26"/>
              </w:rPr>
              <w:t xml:space="preserve">W przypadku zatrzymania przez policję drogową nie wysiadaj z samochodu – czekaj z rękoma na kierownicy, </w:t>
            </w:r>
            <w:r w:rsidR="004629DE" w:rsidRPr="000756FC">
              <w:rPr>
                <w:rFonts w:cstheme="minorHAnsi"/>
                <w:color w:val="000000" w:themeColor="text1"/>
                <w:sz w:val="24"/>
                <w:szCs w:val="26"/>
              </w:rPr>
              <w:t xml:space="preserve">wyłącz </w:t>
            </w:r>
            <w:r w:rsidR="006F335C" w:rsidRPr="000756FC">
              <w:rPr>
                <w:rFonts w:cstheme="minorHAnsi"/>
                <w:color w:val="000000" w:themeColor="text1"/>
                <w:sz w:val="24"/>
                <w:szCs w:val="26"/>
              </w:rPr>
              <w:t>silnik,</w:t>
            </w:r>
            <w:r w:rsidR="004629DE" w:rsidRPr="000756FC">
              <w:rPr>
                <w:rFonts w:cstheme="minorHAnsi"/>
                <w:color w:val="000000" w:themeColor="text1"/>
                <w:sz w:val="24"/>
                <w:szCs w:val="26"/>
              </w:rPr>
              <w:t xml:space="preserve"> </w:t>
            </w:r>
            <w:r w:rsidRPr="000756FC">
              <w:rPr>
                <w:rFonts w:cstheme="minorHAnsi"/>
                <w:color w:val="000000" w:themeColor="text1"/>
                <w:sz w:val="24"/>
                <w:szCs w:val="26"/>
              </w:rPr>
              <w:t>a kiedy policjant zbliży się uchyl okno i czekaj na instrukcje</w:t>
            </w:r>
            <w:r w:rsidR="004629DE" w:rsidRPr="000756FC">
              <w:rPr>
                <w:rFonts w:cstheme="minorHAnsi"/>
                <w:color w:val="000000" w:themeColor="text1"/>
                <w:sz w:val="24"/>
                <w:szCs w:val="26"/>
              </w:rPr>
              <w:t xml:space="preserve"> np. o włączeniu świateł awaryjnych;</w:t>
            </w:r>
            <w:r w:rsidRPr="000756FC">
              <w:rPr>
                <w:rFonts w:cstheme="minorHAnsi"/>
                <w:color w:val="000000" w:themeColor="text1"/>
                <w:sz w:val="24"/>
                <w:szCs w:val="26"/>
              </w:rPr>
              <w:t xml:space="preserve"> </w:t>
            </w:r>
          </w:p>
          <w:p w14:paraId="27437614" w14:textId="5B79B688" w:rsidR="00DF62FA" w:rsidRPr="000756FC" w:rsidRDefault="004629DE" w:rsidP="00E2436C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6"/>
              </w:rPr>
            </w:pPr>
            <w:r w:rsidRPr="000756FC">
              <w:rPr>
                <w:rFonts w:cstheme="minorHAnsi"/>
                <w:color w:val="000000" w:themeColor="text1"/>
                <w:sz w:val="24"/>
                <w:szCs w:val="26"/>
              </w:rPr>
              <w:t>Masz</w:t>
            </w:r>
            <w:r w:rsidR="00DF62FA" w:rsidRPr="000756FC">
              <w:rPr>
                <w:rFonts w:cstheme="minorHAnsi"/>
                <w:color w:val="000000" w:themeColor="text1"/>
                <w:sz w:val="24"/>
                <w:szCs w:val="26"/>
              </w:rPr>
              <w:t xml:space="preserve"> prawo poprosić funkcjonariusza o okazanie legitymacji</w:t>
            </w:r>
            <w:r w:rsidR="001F1890" w:rsidRPr="000756FC">
              <w:rPr>
                <w:b/>
                <w:bCs/>
                <w:noProof/>
                <w:color w:val="000000" w:themeColor="text1"/>
                <w:sz w:val="24"/>
                <w:szCs w:val="26"/>
              </w:rPr>
              <w:t>;</w:t>
            </w:r>
          </w:p>
          <w:p w14:paraId="5C3DE9E5" w14:textId="4666B43F" w:rsidR="004629DE" w:rsidRPr="000756FC" w:rsidRDefault="004629DE" w:rsidP="00E2436C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6"/>
              </w:rPr>
            </w:pPr>
            <w:r w:rsidRPr="000756FC">
              <w:rPr>
                <w:rFonts w:cstheme="minorHAnsi"/>
                <w:color w:val="000000" w:themeColor="text1"/>
                <w:sz w:val="24"/>
                <w:szCs w:val="26"/>
              </w:rPr>
              <w:t>Możesz wysiąść z samochodu tylko po otrzymaniu takiego polecenia od policjanta. Również pasażerowie mogą opuścić samochód, tylko wtedy, kiedy otrzymają takie pozwolenie od osoby przeprowadzającej kontrolę;</w:t>
            </w:r>
          </w:p>
          <w:p w14:paraId="6D1DC175" w14:textId="3DE4E470" w:rsidR="004629DE" w:rsidRPr="000756FC" w:rsidRDefault="004629DE" w:rsidP="00E2436C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6"/>
              </w:rPr>
            </w:pPr>
            <w:r w:rsidRPr="000756FC">
              <w:rPr>
                <w:rFonts w:cstheme="minorHAnsi"/>
                <w:color w:val="000000" w:themeColor="text1"/>
                <w:sz w:val="24"/>
                <w:szCs w:val="26"/>
              </w:rPr>
              <w:t>Pamiętaj, że z zgodnie z obowiązującymi przepisami do kontroli drogowej mogą Cię również zatrzymać funkcjonariusze lub inspektorzy: Inspekcji Transportu Drogowego, Żandarmerii Wojskowej, Straży Granicznej, Służby Celno-Skarbowej, straży gminnej, straży leśnej, straży parku, osoby związane z zarządcą drogi w obecności policjanta lub inspektora;</w:t>
            </w:r>
          </w:p>
          <w:p w14:paraId="111C61D9" w14:textId="6DAC20CC" w:rsidR="000756FC" w:rsidRDefault="000756FC" w:rsidP="000756FC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6"/>
                <w:szCs w:val="26"/>
              </w:rPr>
            </w:pPr>
          </w:p>
          <w:p w14:paraId="5278E974" w14:textId="56CB2E5F" w:rsidR="000756FC" w:rsidRPr="000756FC" w:rsidRDefault="00D1205C" w:rsidP="000756FC">
            <w:pPr>
              <w:pStyle w:val="Nagwek3"/>
              <w:rPr>
                <w:sz w:val="32"/>
              </w:rPr>
            </w:pPr>
            <w:r w:rsidRPr="000756FC">
              <w:rPr>
                <w:sz w:val="32"/>
              </w:rPr>
              <w:t>Zdarzenie drogow</w:t>
            </w:r>
            <w:r w:rsidR="00E2436C" w:rsidRPr="000756FC">
              <w:rPr>
                <w:sz w:val="32"/>
              </w:rPr>
              <w:t>E</w:t>
            </w:r>
            <w:r w:rsidR="004629DE" w:rsidRPr="000756FC">
              <w:rPr>
                <w:sz w:val="32"/>
              </w:rPr>
              <w:t>, niebędące wypadkiem</w:t>
            </w:r>
          </w:p>
          <w:p w14:paraId="4358D497" w14:textId="214ABC47" w:rsidR="00275626" w:rsidRPr="000756FC" w:rsidRDefault="004D04F3" w:rsidP="00E2436C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6"/>
              </w:rPr>
            </w:pPr>
            <w:r w:rsidRPr="000756FC">
              <w:rPr>
                <w:rFonts w:cstheme="minorHAnsi"/>
                <w:color w:val="000000" w:themeColor="text1"/>
                <w:sz w:val="24"/>
                <w:szCs w:val="26"/>
              </w:rPr>
              <w:t>Zdarzają się upozorowane</w:t>
            </w:r>
            <w:r w:rsidR="00275626" w:rsidRPr="000756FC">
              <w:rPr>
                <w:rFonts w:cstheme="minorHAnsi"/>
                <w:color w:val="000000" w:themeColor="text1"/>
                <w:sz w:val="24"/>
                <w:szCs w:val="26"/>
              </w:rPr>
              <w:t xml:space="preserve"> </w:t>
            </w:r>
            <w:r w:rsidR="004629DE" w:rsidRPr="000756FC">
              <w:rPr>
                <w:rFonts w:cstheme="minorHAnsi"/>
                <w:color w:val="000000" w:themeColor="text1"/>
                <w:sz w:val="24"/>
                <w:szCs w:val="26"/>
              </w:rPr>
              <w:t>stłuczki</w:t>
            </w:r>
            <w:r w:rsidRPr="000756FC">
              <w:rPr>
                <w:rFonts w:cstheme="minorHAnsi"/>
                <w:color w:val="000000" w:themeColor="text1"/>
                <w:sz w:val="24"/>
                <w:szCs w:val="26"/>
              </w:rPr>
              <w:t>, dlatego zatrzymaj się i oceń sytuację przez</w:t>
            </w:r>
            <w:r w:rsidR="00DF62FA" w:rsidRPr="000756FC">
              <w:rPr>
                <w:rFonts w:cstheme="minorHAnsi"/>
                <w:color w:val="000000" w:themeColor="text1"/>
                <w:sz w:val="24"/>
                <w:szCs w:val="26"/>
              </w:rPr>
              <w:t xml:space="preserve"> </w:t>
            </w:r>
            <w:r w:rsidRPr="000756FC">
              <w:rPr>
                <w:rFonts w:cstheme="minorHAnsi"/>
                <w:color w:val="000000" w:themeColor="text1"/>
                <w:sz w:val="24"/>
                <w:szCs w:val="26"/>
              </w:rPr>
              <w:t>uchylone okno zanim wysiądzi</w:t>
            </w:r>
            <w:r w:rsidR="00275626" w:rsidRPr="000756FC">
              <w:rPr>
                <w:rFonts w:cstheme="minorHAnsi"/>
                <w:color w:val="000000" w:themeColor="text1"/>
                <w:sz w:val="24"/>
                <w:szCs w:val="26"/>
              </w:rPr>
              <w:t>e</w:t>
            </w:r>
            <w:r w:rsidRPr="000756FC">
              <w:rPr>
                <w:rFonts w:cstheme="minorHAnsi"/>
                <w:color w:val="000000" w:themeColor="text1"/>
                <w:sz w:val="24"/>
                <w:szCs w:val="26"/>
              </w:rPr>
              <w:t>sz z samochodu</w:t>
            </w:r>
            <w:r w:rsidR="001F1890" w:rsidRPr="000756FC">
              <w:rPr>
                <w:b/>
                <w:bCs/>
                <w:noProof/>
                <w:color w:val="000000" w:themeColor="text1"/>
                <w:sz w:val="24"/>
                <w:szCs w:val="26"/>
              </w:rPr>
              <w:t>;</w:t>
            </w:r>
          </w:p>
          <w:p w14:paraId="029B1D41" w14:textId="154115D5" w:rsidR="004629DE" w:rsidRPr="005C5179" w:rsidRDefault="004D04F3" w:rsidP="005C5179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6"/>
              </w:rPr>
            </w:pPr>
            <w:r w:rsidRPr="000756FC">
              <w:rPr>
                <w:rFonts w:cstheme="minorHAnsi"/>
                <w:color w:val="000000" w:themeColor="text1"/>
                <w:sz w:val="24"/>
                <w:szCs w:val="26"/>
              </w:rPr>
              <w:t>W razie mniej poważnej stłuczki zanim wysiądziesz z samochodu</w:t>
            </w:r>
            <w:r w:rsidR="001F1890" w:rsidRPr="000756FC">
              <w:rPr>
                <w:rFonts w:cstheme="minorHAnsi"/>
                <w:color w:val="000000" w:themeColor="text1"/>
                <w:sz w:val="24"/>
                <w:szCs w:val="26"/>
              </w:rPr>
              <w:t xml:space="preserve"> </w:t>
            </w:r>
            <w:r w:rsidRPr="000756FC">
              <w:rPr>
                <w:rFonts w:cstheme="minorHAnsi"/>
                <w:color w:val="000000" w:themeColor="text1"/>
                <w:sz w:val="24"/>
                <w:szCs w:val="26"/>
              </w:rPr>
              <w:t>uchyl okno i oceń sytuację. Jeżeli to możliwe wymień</w:t>
            </w:r>
            <w:r w:rsidR="00DF62FA" w:rsidRPr="000756FC">
              <w:rPr>
                <w:rFonts w:cstheme="minorHAnsi"/>
                <w:color w:val="000000" w:themeColor="text1"/>
                <w:sz w:val="24"/>
                <w:szCs w:val="26"/>
              </w:rPr>
              <w:t xml:space="preserve"> </w:t>
            </w:r>
            <w:r w:rsidRPr="000756FC">
              <w:rPr>
                <w:rFonts w:cstheme="minorHAnsi"/>
                <w:color w:val="000000" w:themeColor="text1"/>
                <w:sz w:val="24"/>
                <w:szCs w:val="26"/>
              </w:rPr>
              <w:t>informacje bez wysiadania z samochodu</w:t>
            </w:r>
            <w:r w:rsidR="001F1890" w:rsidRPr="000756FC">
              <w:rPr>
                <w:rFonts w:cstheme="minorHAnsi"/>
                <w:color w:val="000000" w:themeColor="text1"/>
                <w:sz w:val="24"/>
                <w:szCs w:val="26"/>
              </w:rPr>
              <w:t>.</w:t>
            </w:r>
          </w:p>
        </w:tc>
      </w:tr>
    </w:tbl>
    <w:tbl>
      <w:tblPr>
        <w:tblpPr w:leftFromText="141" w:rightFromText="141" w:vertAnchor="text" w:horzAnchor="margin" w:tblpY="-269"/>
        <w:tblOverlap w:val="never"/>
        <w:tblW w:w="10774" w:type="dxa"/>
        <w:tblLook w:val="04A0" w:firstRow="1" w:lastRow="0" w:firstColumn="1" w:lastColumn="0" w:noHBand="0" w:noVBand="1"/>
      </w:tblPr>
      <w:tblGrid>
        <w:gridCol w:w="10774"/>
      </w:tblGrid>
      <w:tr w:rsidR="00113508" w:rsidRPr="00BE019F" w14:paraId="753E778C" w14:textId="77777777" w:rsidTr="001F1890">
        <w:trPr>
          <w:trHeight w:val="556"/>
        </w:trPr>
        <w:tc>
          <w:tcPr>
            <w:tcW w:w="10774" w:type="dxa"/>
            <w:vAlign w:val="bottom"/>
          </w:tcPr>
          <w:p w14:paraId="50B61B34" w14:textId="77777777" w:rsidR="00113508" w:rsidRPr="00BE019F" w:rsidRDefault="00113508" w:rsidP="00113508">
            <w:pPr>
              <w:pStyle w:val="Nagwek2"/>
              <w:jc w:val="center"/>
              <w:rPr>
                <w:noProof/>
                <w:color w:val="000000" w:themeColor="text1"/>
              </w:rPr>
            </w:pPr>
            <w:r w:rsidRPr="00BE019F">
              <w:rPr>
                <w:noProof/>
                <w:color w:val="000000" w:themeColor="text1"/>
                <w:lang w:bidi="pl-PL"/>
              </w:rPr>
              <w:lastRenderedPageBreak/>
              <w:drawing>
                <wp:inline distT="0" distB="0" distL="0" distR="0" wp14:anchorId="53186E65" wp14:editId="6B4FF8BF">
                  <wp:extent cx="2286000" cy="222740"/>
                  <wp:effectExtent l="0" t="0" r="0" b="6350"/>
                  <wp:docPr id="6" name="Grafika 6" title="Dekoracyj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>
                            <a:extLs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222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3508" w:rsidRPr="00BE019F" w14:paraId="76DA9232" w14:textId="77777777" w:rsidTr="001F1890">
        <w:trPr>
          <w:trHeight w:val="1368"/>
        </w:trPr>
        <w:tc>
          <w:tcPr>
            <w:tcW w:w="10774" w:type="dxa"/>
            <w:vAlign w:val="bottom"/>
          </w:tcPr>
          <w:p w14:paraId="1C6FAACC" w14:textId="77777777" w:rsidR="00113508" w:rsidRPr="005C5179" w:rsidRDefault="00113508" w:rsidP="00113508">
            <w:pPr>
              <w:pStyle w:val="Nagwek1"/>
              <w:jc w:val="center"/>
              <w:rPr>
                <w:rFonts w:cstheme="minorBidi"/>
                <w:b/>
                <w:noProof/>
                <w:color w:val="auto"/>
                <w:sz w:val="56"/>
                <w:szCs w:val="72"/>
              </w:rPr>
            </w:pPr>
            <w:r w:rsidRPr="005C5179">
              <w:rPr>
                <w:rFonts w:cstheme="minorBidi"/>
                <w:b/>
                <w:noProof/>
                <w:color w:val="auto"/>
                <w:sz w:val="56"/>
                <w:szCs w:val="72"/>
              </w:rPr>
              <w:t>Wypadek i co dalej?</w:t>
            </w:r>
          </w:p>
          <w:p w14:paraId="787D3802" w14:textId="7F132497" w:rsidR="005C5179" w:rsidRPr="005C5179" w:rsidRDefault="005C5179" w:rsidP="005C5179"/>
        </w:tc>
      </w:tr>
      <w:tr w:rsidR="00113508" w:rsidRPr="00BE019F" w14:paraId="1C967523" w14:textId="77777777" w:rsidTr="001F1890">
        <w:trPr>
          <w:trHeight w:val="7443"/>
        </w:trPr>
        <w:tc>
          <w:tcPr>
            <w:tcW w:w="10774" w:type="dxa"/>
          </w:tcPr>
          <w:p w14:paraId="16153906" w14:textId="18B93648" w:rsidR="00113508" w:rsidRPr="000756FC" w:rsidRDefault="00113508" w:rsidP="005C5179">
            <w:pPr>
              <w:pStyle w:val="Nagwek3"/>
              <w:rPr>
                <w:sz w:val="32"/>
              </w:rPr>
            </w:pPr>
            <w:r w:rsidRPr="000756FC">
              <w:rPr>
                <w:sz w:val="32"/>
              </w:rPr>
              <w:t>jesteś uczestnikiem wypadku? Powinieneś:</w:t>
            </w:r>
          </w:p>
          <w:p w14:paraId="1464259A" w14:textId="77777777" w:rsidR="00113508" w:rsidRPr="00113508" w:rsidRDefault="00113508" w:rsidP="00113508">
            <w:pPr>
              <w:rPr>
                <w:sz w:val="16"/>
                <w:szCs w:val="16"/>
              </w:rPr>
            </w:pPr>
          </w:p>
          <w:p w14:paraId="47395B51" w14:textId="4B25B746" w:rsidR="00113508" w:rsidRPr="005C5179" w:rsidRDefault="00113508" w:rsidP="000756FC">
            <w:pPr>
              <w:pStyle w:val="Zwykepogrubienie"/>
              <w:numPr>
                <w:ilvl w:val="0"/>
                <w:numId w:val="43"/>
              </w:numPr>
              <w:jc w:val="both"/>
              <w:rPr>
                <w:b w:val="0"/>
                <w:bCs w:val="0"/>
                <w:noProof/>
                <w:color w:val="000000" w:themeColor="text1"/>
                <w:sz w:val="24"/>
                <w:szCs w:val="26"/>
              </w:rPr>
            </w:pPr>
            <w:r w:rsidRPr="005C5179">
              <w:rPr>
                <w:noProof/>
                <w:color w:val="auto"/>
                <w:sz w:val="24"/>
                <w:szCs w:val="26"/>
              </w:rPr>
              <w:t>zapewnić pomoc medyczną osobom poszkodowanym</w:t>
            </w:r>
            <w:r w:rsidRPr="005C5179">
              <w:rPr>
                <w:b w:val="0"/>
                <w:bCs w:val="0"/>
                <w:noProof/>
                <w:color w:val="auto"/>
                <w:sz w:val="24"/>
                <w:szCs w:val="26"/>
              </w:rPr>
              <w:t xml:space="preserve"> </w:t>
            </w:r>
            <w:r w:rsidR="006F335C" w:rsidRPr="005C5179">
              <w:rPr>
                <w:b w:val="0"/>
                <w:bCs w:val="0"/>
                <w:noProof/>
                <w:color w:val="000000" w:themeColor="text1"/>
                <w:sz w:val="24"/>
                <w:szCs w:val="26"/>
              </w:rPr>
              <w:t>w następujących krokach:</w:t>
            </w:r>
          </w:p>
          <w:p w14:paraId="64C8678A" w14:textId="77777777" w:rsidR="00E2436C" w:rsidRPr="005C5179" w:rsidRDefault="006F335C" w:rsidP="00987781">
            <w:pPr>
              <w:pStyle w:val="Zwykepogrubienie"/>
              <w:numPr>
                <w:ilvl w:val="0"/>
                <w:numId w:val="41"/>
              </w:numPr>
              <w:jc w:val="both"/>
              <w:rPr>
                <w:b w:val="0"/>
                <w:bCs w:val="0"/>
                <w:noProof/>
                <w:color w:val="000000" w:themeColor="text1"/>
                <w:sz w:val="24"/>
                <w:szCs w:val="26"/>
              </w:rPr>
            </w:pPr>
            <w:r w:rsidRPr="005C5179">
              <w:rPr>
                <w:b w:val="0"/>
                <w:bCs w:val="0"/>
                <w:noProof/>
                <w:color w:val="000000" w:themeColor="text1"/>
                <w:sz w:val="24"/>
                <w:szCs w:val="26"/>
              </w:rPr>
              <w:t>zadbać o własne bezpiecześntwo i zabezpieczyć miejsce wypadku, a w tym: sprawdzić czy miejsce jest bezpieczne dla Ciebie i poszkodwoanego, założyć kamizelkę odblaskową, postawić trójkąt ostrzegawczy, uruchomić światła awaryjne,</w:t>
            </w:r>
          </w:p>
          <w:p w14:paraId="750304F4" w14:textId="77777777" w:rsidR="00E2436C" w:rsidRPr="005C5179" w:rsidRDefault="006F335C" w:rsidP="00987781">
            <w:pPr>
              <w:pStyle w:val="Zwykepogrubienie"/>
              <w:numPr>
                <w:ilvl w:val="0"/>
                <w:numId w:val="41"/>
              </w:numPr>
              <w:jc w:val="both"/>
              <w:rPr>
                <w:b w:val="0"/>
                <w:bCs w:val="0"/>
                <w:noProof/>
                <w:color w:val="000000" w:themeColor="text1"/>
                <w:sz w:val="24"/>
                <w:szCs w:val="26"/>
              </w:rPr>
            </w:pPr>
            <w:r w:rsidRPr="005C5179">
              <w:rPr>
                <w:b w:val="0"/>
                <w:bCs w:val="0"/>
                <w:noProof/>
                <w:color w:val="000000" w:themeColor="text1"/>
                <w:sz w:val="24"/>
                <w:szCs w:val="26"/>
              </w:rPr>
              <w:t>założyć rękawiczki i podejść do poszkodowanego aby ocenić jego stan,</w:t>
            </w:r>
          </w:p>
          <w:p w14:paraId="5E4C1794" w14:textId="77777777" w:rsidR="00E2436C" w:rsidRPr="005C5179" w:rsidRDefault="006F335C" w:rsidP="00987781">
            <w:pPr>
              <w:pStyle w:val="Zwykepogrubienie"/>
              <w:numPr>
                <w:ilvl w:val="0"/>
                <w:numId w:val="41"/>
              </w:numPr>
              <w:jc w:val="both"/>
              <w:rPr>
                <w:b w:val="0"/>
                <w:bCs w:val="0"/>
                <w:noProof/>
                <w:color w:val="000000" w:themeColor="text1"/>
                <w:sz w:val="24"/>
                <w:szCs w:val="26"/>
              </w:rPr>
            </w:pPr>
            <w:r w:rsidRPr="005C5179">
              <w:rPr>
                <w:b w:val="0"/>
                <w:bCs w:val="0"/>
                <w:noProof/>
                <w:color w:val="000000" w:themeColor="text1"/>
                <w:sz w:val="24"/>
                <w:szCs w:val="26"/>
              </w:rPr>
              <w:t>wezwać pomoc i udzielić pierwszej pomocy ofiarom,</w:t>
            </w:r>
          </w:p>
          <w:p w14:paraId="3AEB6938" w14:textId="77777777" w:rsidR="00E2436C" w:rsidRPr="005C5179" w:rsidRDefault="00D1205C" w:rsidP="00987781">
            <w:pPr>
              <w:pStyle w:val="Zwykepogrubienie"/>
              <w:numPr>
                <w:ilvl w:val="0"/>
                <w:numId w:val="43"/>
              </w:numPr>
              <w:jc w:val="both"/>
              <w:rPr>
                <w:b w:val="0"/>
                <w:bCs w:val="0"/>
                <w:noProof/>
                <w:color w:val="000000" w:themeColor="text1"/>
                <w:sz w:val="24"/>
                <w:szCs w:val="26"/>
              </w:rPr>
            </w:pPr>
            <w:r w:rsidRPr="005C5179">
              <w:rPr>
                <w:noProof/>
                <w:color w:val="auto"/>
                <w:sz w:val="24"/>
                <w:szCs w:val="26"/>
              </w:rPr>
              <w:t xml:space="preserve">jeżeli doszło do wypadku z ofiarami w ludziach oraz gdy zachodzi przypuszczenie, że zostało popełnione przestępstwo </w:t>
            </w:r>
            <w:r w:rsidR="00113508" w:rsidRPr="005C5179">
              <w:rPr>
                <w:noProof/>
                <w:color w:val="auto"/>
                <w:sz w:val="24"/>
                <w:szCs w:val="26"/>
              </w:rPr>
              <w:t>niezwłocznie zawiadomić Policję</w:t>
            </w:r>
            <w:r w:rsidR="00113508" w:rsidRPr="005C5179">
              <w:rPr>
                <w:b w:val="0"/>
                <w:bCs w:val="0"/>
                <w:noProof/>
                <w:color w:val="auto"/>
                <w:sz w:val="24"/>
                <w:szCs w:val="26"/>
              </w:rPr>
              <w:t xml:space="preserve"> </w:t>
            </w:r>
            <w:r w:rsidR="00113508" w:rsidRPr="005C5179">
              <w:rPr>
                <w:b w:val="0"/>
                <w:bCs w:val="0"/>
                <w:noProof/>
                <w:color w:val="000000" w:themeColor="text1"/>
                <w:sz w:val="24"/>
                <w:szCs w:val="26"/>
              </w:rPr>
              <w:t>(nie ma obowiązku wzywania Policji w przypadku szkód, w których nie ma osób rannych);</w:t>
            </w:r>
          </w:p>
          <w:p w14:paraId="5EEAE271" w14:textId="1698CD92" w:rsidR="00E2436C" w:rsidRPr="005C5179" w:rsidRDefault="00113508" w:rsidP="00987781">
            <w:pPr>
              <w:pStyle w:val="Zwykepogrubienie"/>
              <w:numPr>
                <w:ilvl w:val="0"/>
                <w:numId w:val="44"/>
              </w:numPr>
              <w:jc w:val="both"/>
              <w:rPr>
                <w:b w:val="0"/>
                <w:bCs w:val="0"/>
                <w:noProof/>
                <w:color w:val="000000" w:themeColor="text1"/>
                <w:sz w:val="24"/>
                <w:szCs w:val="26"/>
              </w:rPr>
            </w:pPr>
            <w:r w:rsidRPr="005C5179">
              <w:rPr>
                <w:b w:val="0"/>
                <w:bCs w:val="0"/>
                <w:noProof/>
                <w:color w:val="000000" w:themeColor="text1"/>
                <w:sz w:val="24"/>
                <w:szCs w:val="26"/>
              </w:rPr>
              <w:t xml:space="preserve">jeżeli w wypadku są zabici lub ranni nie podejmować czynności utrudniających ustalenie przebiegu wypadku (np. przestawianie pojazdów);  </w:t>
            </w:r>
          </w:p>
          <w:p w14:paraId="33035096" w14:textId="77777777" w:rsidR="00E2436C" w:rsidRPr="005C5179" w:rsidRDefault="00113508" w:rsidP="00987781">
            <w:pPr>
              <w:pStyle w:val="Zwykepogrubienie"/>
              <w:numPr>
                <w:ilvl w:val="0"/>
                <w:numId w:val="44"/>
              </w:numPr>
              <w:jc w:val="both"/>
              <w:rPr>
                <w:b w:val="0"/>
                <w:bCs w:val="0"/>
                <w:noProof/>
                <w:color w:val="000000" w:themeColor="text1"/>
                <w:sz w:val="24"/>
                <w:szCs w:val="26"/>
              </w:rPr>
            </w:pPr>
            <w:r w:rsidRPr="005C5179">
              <w:rPr>
                <w:b w:val="0"/>
                <w:bCs w:val="0"/>
                <w:noProof/>
                <w:color w:val="000000" w:themeColor="text1"/>
                <w:sz w:val="24"/>
                <w:szCs w:val="26"/>
              </w:rPr>
              <w:t>zapobiec w miarę możliwości zwiększeniu się szkody;</w:t>
            </w:r>
          </w:p>
          <w:p w14:paraId="46B2EFC3" w14:textId="77777777" w:rsidR="00E2436C" w:rsidRPr="005C5179" w:rsidRDefault="00113508" w:rsidP="00987781">
            <w:pPr>
              <w:pStyle w:val="Zwykepogrubienie"/>
              <w:numPr>
                <w:ilvl w:val="0"/>
                <w:numId w:val="44"/>
              </w:numPr>
              <w:jc w:val="both"/>
              <w:rPr>
                <w:b w:val="0"/>
                <w:bCs w:val="0"/>
                <w:noProof/>
                <w:color w:val="000000" w:themeColor="text1"/>
                <w:sz w:val="24"/>
                <w:szCs w:val="26"/>
              </w:rPr>
            </w:pPr>
            <w:r w:rsidRPr="005C5179">
              <w:rPr>
                <w:b w:val="0"/>
                <w:bCs w:val="0"/>
                <w:noProof/>
                <w:color w:val="000000" w:themeColor="text1"/>
                <w:sz w:val="24"/>
                <w:szCs w:val="26"/>
              </w:rPr>
              <w:t>zabezpieczyć mienie osób poszkodowanych;</w:t>
            </w:r>
          </w:p>
          <w:p w14:paraId="34E7B129" w14:textId="5B96E3ED" w:rsidR="00113508" w:rsidRPr="005C5179" w:rsidRDefault="00113508" w:rsidP="00E2436C">
            <w:pPr>
              <w:pStyle w:val="Zwykepogrubienie"/>
              <w:numPr>
                <w:ilvl w:val="0"/>
                <w:numId w:val="44"/>
              </w:numPr>
              <w:jc w:val="both"/>
              <w:rPr>
                <w:b w:val="0"/>
                <w:bCs w:val="0"/>
                <w:noProof/>
                <w:color w:val="000000" w:themeColor="text1"/>
                <w:sz w:val="24"/>
                <w:szCs w:val="26"/>
              </w:rPr>
            </w:pPr>
            <w:r w:rsidRPr="005C5179">
              <w:rPr>
                <w:b w:val="0"/>
                <w:bCs w:val="0"/>
                <w:noProof/>
                <w:color w:val="000000" w:themeColor="text1"/>
                <w:sz w:val="24"/>
                <w:szCs w:val="26"/>
              </w:rPr>
              <w:t>udzielić pozostałym uczestnikom zdarzenia informacji, pozwalających na personalną identyfikację uczestników wypadku oraz ustalić zakład ubezpieczeń sprawcy szkody.</w:t>
            </w:r>
          </w:p>
          <w:p w14:paraId="69FB35B9" w14:textId="77777777" w:rsidR="00113508" w:rsidRPr="00113508" w:rsidRDefault="00113508" w:rsidP="00113508">
            <w:pPr>
              <w:pStyle w:val="Zwykepogrubienie"/>
              <w:rPr>
                <w:b w:val="0"/>
                <w:bCs w:val="0"/>
                <w:noProof/>
                <w:color w:val="000000" w:themeColor="text1"/>
                <w:sz w:val="16"/>
                <w:szCs w:val="16"/>
              </w:rPr>
            </w:pPr>
          </w:p>
          <w:p w14:paraId="6548F95C" w14:textId="77777777" w:rsidR="00113508" w:rsidRPr="005C5179" w:rsidRDefault="00113508" w:rsidP="00113508">
            <w:pPr>
              <w:pStyle w:val="Nagwek3"/>
              <w:rPr>
                <w:sz w:val="32"/>
                <w:szCs w:val="36"/>
              </w:rPr>
            </w:pPr>
            <w:r w:rsidRPr="005C5179">
              <w:rPr>
                <w:sz w:val="32"/>
                <w:szCs w:val="36"/>
              </w:rPr>
              <w:t>Zabezpiecz materiał dowodowy</w:t>
            </w:r>
          </w:p>
          <w:p w14:paraId="3B9321A1" w14:textId="77777777" w:rsidR="00113508" w:rsidRPr="00113508" w:rsidRDefault="00113508" w:rsidP="00113508">
            <w:pPr>
              <w:rPr>
                <w:sz w:val="16"/>
                <w:szCs w:val="16"/>
              </w:rPr>
            </w:pPr>
          </w:p>
          <w:p w14:paraId="167DE3D9" w14:textId="4CD71FDB" w:rsidR="00113508" w:rsidRPr="005C5179" w:rsidRDefault="00D1205C" w:rsidP="00D1205C">
            <w:pPr>
              <w:jc w:val="both"/>
              <w:rPr>
                <w:noProof/>
                <w:sz w:val="24"/>
                <w:szCs w:val="26"/>
                <w:lang w:bidi="pl-PL"/>
              </w:rPr>
            </w:pPr>
            <w:r w:rsidRPr="005C5179">
              <w:rPr>
                <w:noProof/>
                <w:sz w:val="24"/>
                <w:szCs w:val="26"/>
                <w:lang w:bidi="pl-PL"/>
              </w:rPr>
              <w:t>Spisz</w:t>
            </w:r>
            <w:r w:rsidR="00113508" w:rsidRPr="005C5179">
              <w:rPr>
                <w:noProof/>
                <w:sz w:val="24"/>
                <w:szCs w:val="26"/>
                <w:lang w:bidi="pl-PL"/>
              </w:rPr>
              <w:t xml:space="preserve"> odpowiednio sformułowane </w:t>
            </w:r>
            <w:r w:rsidR="00113508" w:rsidRPr="005C5179">
              <w:rPr>
                <w:b/>
                <w:bCs/>
                <w:noProof/>
                <w:sz w:val="24"/>
                <w:szCs w:val="26"/>
                <w:lang w:bidi="pl-PL"/>
              </w:rPr>
              <w:t>oświadczenia sprawcy szkody</w:t>
            </w:r>
            <w:r w:rsidR="00113508" w:rsidRPr="005C5179">
              <w:rPr>
                <w:noProof/>
                <w:sz w:val="24"/>
                <w:szCs w:val="26"/>
                <w:lang w:bidi="pl-PL"/>
              </w:rPr>
              <w:t xml:space="preserve">. Powinno zawierać dane personalne kierującego pojazdem, a jeśli nie jest on jednocześnie posiadaczem, także dane posiadacza, tj. imię i nazwisko, adres zamieszkania, numer telefonu, numer dowodu osobistego lub numer PESEL, numer prawa jazdy, dane dotyczące pojazdów biorących udział w zdarzeniu (marka i model, numer rejestracyjny, towarzystwo ubezpieczeniowe i numer polisy OC), obszerny opis okoliczności zdarzenia, widoczne uszkodzenia pojazdów uczestniczących w wypadku oraz szkic sytuacyjny miejsca zdarzenia. </w:t>
            </w:r>
          </w:p>
          <w:p w14:paraId="24FB022C" w14:textId="77777777" w:rsidR="00E2436C" w:rsidRPr="005C5179" w:rsidRDefault="00E2436C" w:rsidP="00D1205C">
            <w:pPr>
              <w:jc w:val="both"/>
              <w:rPr>
                <w:noProof/>
                <w:sz w:val="24"/>
                <w:szCs w:val="26"/>
                <w:lang w:bidi="pl-PL"/>
              </w:rPr>
            </w:pPr>
          </w:p>
          <w:p w14:paraId="769AC4CF" w14:textId="6E51AEF0" w:rsidR="00113508" w:rsidRPr="005C5179" w:rsidRDefault="00D1205C" w:rsidP="00D1205C">
            <w:pPr>
              <w:jc w:val="both"/>
              <w:rPr>
                <w:noProof/>
                <w:sz w:val="24"/>
                <w:szCs w:val="26"/>
                <w:lang w:bidi="pl-PL"/>
              </w:rPr>
            </w:pPr>
            <w:r w:rsidRPr="005C5179">
              <w:rPr>
                <w:b/>
                <w:bCs/>
                <w:noProof/>
                <w:sz w:val="24"/>
                <w:szCs w:val="26"/>
                <w:lang w:bidi="pl-PL"/>
              </w:rPr>
              <w:t>W</w:t>
            </w:r>
            <w:r w:rsidR="00113508" w:rsidRPr="005C5179">
              <w:rPr>
                <w:b/>
                <w:bCs/>
                <w:noProof/>
                <w:sz w:val="24"/>
                <w:szCs w:val="26"/>
                <w:lang w:bidi="pl-PL"/>
              </w:rPr>
              <w:t>ykona</w:t>
            </w:r>
            <w:r w:rsidRPr="005C5179">
              <w:rPr>
                <w:b/>
                <w:bCs/>
                <w:noProof/>
                <w:sz w:val="24"/>
                <w:szCs w:val="26"/>
                <w:lang w:bidi="pl-PL"/>
              </w:rPr>
              <w:t>j</w:t>
            </w:r>
            <w:r w:rsidR="00113508" w:rsidRPr="005C5179">
              <w:rPr>
                <w:noProof/>
                <w:sz w:val="24"/>
                <w:szCs w:val="26"/>
                <w:lang w:bidi="pl-PL"/>
              </w:rPr>
              <w:t xml:space="preserve"> </w:t>
            </w:r>
            <w:r w:rsidR="00113508" w:rsidRPr="005C5179">
              <w:rPr>
                <w:b/>
                <w:bCs/>
                <w:noProof/>
                <w:sz w:val="24"/>
                <w:szCs w:val="26"/>
                <w:lang w:bidi="pl-PL"/>
              </w:rPr>
              <w:t>zdję</w:t>
            </w:r>
            <w:r w:rsidRPr="005C5179">
              <w:rPr>
                <w:b/>
                <w:bCs/>
                <w:noProof/>
                <w:sz w:val="24"/>
                <w:szCs w:val="26"/>
                <w:lang w:bidi="pl-PL"/>
              </w:rPr>
              <w:t>cia</w:t>
            </w:r>
            <w:r w:rsidR="00113508" w:rsidRPr="005C5179">
              <w:rPr>
                <w:b/>
                <w:bCs/>
                <w:noProof/>
                <w:sz w:val="24"/>
                <w:szCs w:val="26"/>
                <w:lang w:bidi="pl-PL"/>
              </w:rPr>
              <w:t xml:space="preserve"> pojazdów bezpośrednio po </w:t>
            </w:r>
            <w:r w:rsidR="009263AC">
              <w:rPr>
                <w:b/>
                <w:bCs/>
                <w:noProof/>
                <w:sz w:val="24"/>
                <w:szCs w:val="26"/>
                <w:lang w:bidi="pl-PL"/>
              </w:rPr>
              <w:t>zdarzeniu</w:t>
            </w:r>
            <w:r w:rsidR="00113508" w:rsidRPr="005C5179">
              <w:rPr>
                <w:noProof/>
                <w:sz w:val="24"/>
                <w:szCs w:val="26"/>
                <w:lang w:bidi="pl-PL"/>
              </w:rPr>
              <w:t xml:space="preserve">, zanim zostaną przemieszczone w inne miejsce. </w:t>
            </w:r>
          </w:p>
          <w:p w14:paraId="2A7D3642" w14:textId="77777777" w:rsidR="00113508" w:rsidRPr="00275626" w:rsidRDefault="00113508" w:rsidP="00113508">
            <w:pPr>
              <w:rPr>
                <w:noProof/>
                <w:sz w:val="26"/>
                <w:szCs w:val="26"/>
              </w:rPr>
            </w:pPr>
          </w:p>
          <w:p w14:paraId="64D62A35" w14:textId="06F4A79D" w:rsidR="00113508" w:rsidRPr="005C5179" w:rsidRDefault="00113508" w:rsidP="00113508">
            <w:pPr>
              <w:pStyle w:val="Nagwek3"/>
              <w:rPr>
                <w:sz w:val="32"/>
              </w:rPr>
            </w:pPr>
            <w:r w:rsidRPr="005C5179">
              <w:rPr>
                <w:sz w:val="32"/>
              </w:rPr>
              <w:t>zgłoś szkodę</w:t>
            </w:r>
          </w:p>
          <w:p w14:paraId="72CEE369" w14:textId="77777777" w:rsidR="00113508" w:rsidRPr="00113508" w:rsidRDefault="00113508" w:rsidP="00113508">
            <w:pPr>
              <w:rPr>
                <w:sz w:val="16"/>
                <w:szCs w:val="16"/>
              </w:rPr>
            </w:pPr>
          </w:p>
          <w:p w14:paraId="0E330FBA" w14:textId="012832D2" w:rsidR="00113508" w:rsidRPr="005C5179" w:rsidRDefault="00113508" w:rsidP="000756FC">
            <w:pPr>
              <w:jc w:val="both"/>
              <w:rPr>
                <w:b/>
                <w:bCs/>
                <w:noProof/>
                <w:color w:val="7B2F3D" w:themeColor="accent1" w:themeShade="BF"/>
                <w:sz w:val="24"/>
                <w:szCs w:val="26"/>
              </w:rPr>
            </w:pPr>
            <w:r w:rsidRPr="005C5179">
              <w:rPr>
                <w:noProof/>
                <w:sz w:val="24"/>
                <w:szCs w:val="26"/>
              </w:rPr>
              <w:t xml:space="preserve">Szkodę (kolizja, wypadek, włamanie, kradzież, dewastacja- każdy, nawet najmniejszy incydent) należy zgłosić natychmiastowo </w:t>
            </w:r>
            <w:r w:rsidR="006F335C" w:rsidRPr="005C5179">
              <w:rPr>
                <w:noProof/>
                <w:sz w:val="24"/>
                <w:szCs w:val="26"/>
              </w:rPr>
              <w:t>zgodnie z obowiązującymi procedurami wewnętrzynymi</w:t>
            </w:r>
            <w:r w:rsidR="009263AC">
              <w:rPr>
                <w:noProof/>
                <w:sz w:val="24"/>
                <w:szCs w:val="26"/>
              </w:rPr>
              <w:t xml:space="preserve"> firmy</w:t>
            </w:r>
            <w:r w:rsidR="006F335C" w:rsidRPr="005C5179">
              <w:rPr>
                <w:noProof/>
                <w:sz w:val="24"/>
                <w:szCs w:val="26"/>
              </w:rPr>
              <w:t xml:space="preserve">. </w:t>
            </w:r>
          </w:p>
          <w:p w14:paraId="57EF0D3D" w14:textId="77777777" w:rsidR="00113508" w:rsidRPr="005C5179" w:rsidRDefault="00113508" w:rsidP="00D1205C">
            <w:pPr>
              <w:jc w:val="both"/>
              <w:rPr>
                <w:noProof/>
                <w:sz w:val="6"/>
                <w:szCs w:val="8"/>
              </w:rPr>
            </w:pPr>
          </w:p>
          <w:p w14:paraId="08DBBF9F" w14:textId="77777777" w:rsidR="00113508" w:rsidRPr="005C5179" w:rsidRDefault="00113508" w:rsidP="00D1205C">
            <w:pPr>
              <w:jc w:val="both"/>
              <w:rPr>
                <w:noProof/>
                <w:sz w:val="24"/>
                <w:szCs w:val="26"/>
              </w:rPr>
            </w:pPr>
            <w:r w:rsidRPr="005C5179">
              <w:rPr>
                <w:noProof/>
                <w:sz w:val="24"/>
                <w:szCs w:val="26"/>
              </w:rPr>
              <w:t>Informacja o wymaganych dokumentach w związku likwidacją szkody przez zakład ubezpieczeń przekazana zostanie podczas zgłoszenia szkody lub przez serwis blacharski, do którego skierowany zostanie samochód do naprawy. Standardowo są to:</w:t>
            </w:r>
          </w:p>
          <w:p w14:paraId="31B81785" w14:textId="7E6B14B1" w:rsidR="00A70A2C" w:rsidRDefault="009263AC" w:rsidP="00E2436C">
            <w:pPr>
              <w:pStyle w:val="Akapitzlist"/>
              <w:numPr>
                <w:ilvl w:val="0"/>
                <w:numId w:val="45"/>
              </w:numPr>
              <w:jc w:val="both"/>
              <w:rPr>
                <w:b/>
                <w:bCs/>
                <w:noProof/>
                <w:sz w:val="24"/>
                <w:szCs w:val="26"/>
              </w:rPr>
            </w:pPr>
            <w:r>
              <w:rPr>
                <w:b/>
                <w:bCs/>
                <w:noProof/>
                <w:sz w:val="24"/>
                <w:szCs w:val="26"/>
              </w:rPr>
              <w:t>Notatka policyjna z miejsca zdarzenia</w:t>
            </w:r>
            <w:r w:rsidR="00A70A2C">
              <w:rPr>
                <w:b/>
                <w:bCs/>
                <w:noProof/>
                <w:sz w:val="24"/>
                <w:szCs w:val="26"/>
              </w:rPr>
              <w:t>,</w:t>
            </w:r>
            <w:r>
              <w:rPr>
                <w:b/>
                <w:bCs/>
                <w:noProof/>
                <w:sz w:val="24"/>
                <w:szCs w:val="26"/>
              </w:rPr>
              <w:t xml:space="preserve"> lub </w:t>
            </w:r>
          </w:p>
          <w:p w14:paraId="6E025B80" w14:textId="05BF3ADB" w:rsidR="009263AC" w:rsidRDefault="00A70A2C" w:rsidP="00E2436C">
            <w:pPr>
              <w:pStyle w:val="Akapitzlist"/>
              <w:numPr>
                <w:ilvl w:val="0"/>
                <w:numId w:val="45"/>
              </w:numPr>
              <w:jc w:val="both"/>
              <w:rPr>
                <w:b/>
                <w:bCs/>
                <w:noProof/>
                <w:sz w:val="24"/>
                <w:szCs w:val="26"/>
              </w:rPr>
            </w:pPr>
            <w:r>
              <w:rPr>
                <w:b/>
                <w:bCs/>
                <w:noProof/>
                <w:sz w:val="24"/>
                <w:szCs w:val="26"/>
              </w:rPr>
              <w:t>O</w:t>
            </w:r>
            <w:r w:rsidR="009263AC">
              <w:rPr>
                <w:b/>
                <w:bCs/>
                <w:noProof/>
                <w:sz w:val="24"/>
                <w:szCs w:val="26"/>
              </w:rPr>
              <w:t>świadczenie sprawcy</w:t>
            </w:r>
            <w:r>
              <w:rPr>
                <w:b/>
                <w:bCs/>
                <w:noProof/>
                <w:sz w:val="24"/>
                <w:szCs w:val="26"/>
              </w:rPr>
              <w:t xml:space="preserve"> z jego danymi</w:t>
            </w:r>
          </w:p>
          <w:p w14:paraId="1EA42297" w14:textId="1441A533" w:rsidR="00E2436C" w:rsidRPr="005C5179" w:rsidRDefault="00A70A2C" w:rsidP="00E2436C">
            <w:pPr>
              <w:pStyle w:val="Akapitzlist"/>
              <w:numPr>
                <w:ilvl w:val="0"/>
                <w:numId w:val="45"/>
              </w:numPr>
              <w:jc w:val="both"/>
              <w:rPr>
                <w:b/>
                <w:bCs/>
                <w:noProof/>
                <w:sz w:val="24"/>
                <w:szCs w:val="26"/>
              </w:rPr>
            </w:pPr>
            <w:r>
              <w:rPr>
                <w:b/>
                <w:bCs/>
                <w:noProof/>
                <w:sz w:val="24"/>
                <w:szCs w:val="26"/>
              </w:rPr>
              <w:t>Oświadczenie świadków z ich danymi</w:t>
            </w:r>
          </w:p>
          <w:p w14:paraId="241DDAB7" w14:textId="77777777" w:rsidR="00113508" w:rsidRPr="00A70A2C" w:rsidRDefault="00A70A2C" w:rsidP="00E2436C">
            <w:pPr>
              <w:pStyle w:val="Akapitzlist"/>
              <w:numPr>
                <w:ilvl w:val="0"/>
                <w:numId w:val="45"/>
              </w:numPr>
              <w:jc w:val="both"/>
              <w:rPr>
                <w:b/>
                <w:bCs/>
                <w:noProof/>
                <w:sz w:val="24"/>
                <w:szCs w:val="26"/>
              </w:rPr>
            </w:pPr>
            <w:r>
              <w:rPr>
                <w:b/>
                <w:bCs/>
                <w:noProof/>
                <w:sz w:val="24"/>
                <w:szCs w:val="26"/>
              </w:rPr>
              <w:t>Opis zdarzenia, szkic sytuacyjny</w:t>
            </w:r>
          </w:p>
          <w:p w14:paraId="29FE7E84" w14:textId="356B4D80" w:rsidR="00A70A2C" w:rsidRPr="00A70A2C" w:rsidRDefault="00A70A2C" w:rsidP="00E2436C">
            <w:pPr>
              <w:pStyle w:val="Akapitzlist"/>
              <w:numPr>
                <w:ilvl w:val="0"/>
                <w:numId w:val="45"/>
              </w:numPr>
              <w:jc w:val="both"/>
              <w:rPr>
                <w:b/>
                <w:bCs/>
                <w:noProof/>
                <w:sz w:val="24"/>
                <w:szCs w:val="26"/>
              </w:rPr>
            </w:pPr>
            <w:r w:rsidRPr="00A70A2C">
              <w:rPr>
                <w:b/>
                <w:bCs/>
                <w:noProof/>
                <w:sz w:val="24"/>
                <w:szCs w:val="26"/>
              </w:rPr>
              <w:t>Informacje o pojeździe sprawcy</w:t>
            </w:r>
          </w:p>
          <w:p w14:paraId="79B7D5EA" w14:textId="45EBE50F" w:rsidR="00A70A2C" w:rsidRPr="00E2436C" w:rsidRDefault="00A70A2C" w:rsidP="00E2436C">
            <w:pPr>
              <w:pStyle w:val="Akapitzlist"/>
              <w:numPr>
                <w:ilvl w:val="0"/>
                <w:numId w:val="45"/>
              </w:numPr>
              <w:jc w:val="both"/>
              <w:rPr>
                <w:b/>
                <w:bCs/>
                <w:noProof/>
                <w:color w:val="521F29" w:themeColor="accent1" w:themeShade="80"/>
                <w:sz w:val="26"/>
                <w:szCs w:val="26"/>
              </w:rPr>
            </w:pPr>
            <w:r w:rsidRPr="00A70A2C">
              <w:rPr>
                <w:b/>
                <w:bCs/>
                <w:noProof/>
                <w:sz w:val="24"/>
                <w:szCs w:val="26"/>
              </w:rPr>
              <w:t>Informacje o ubezpieczeniu sprawcy</w:t>
            </w:r>
          </w:p>
        </w:tc>
      </w:tr>
    </w:tbl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613"/>
        <w:gridCol w:w="2611"/>
        <w:gridCol w:w="2610"/>
        <w:gridCol w:w="2622"/>
      </w:tblGrid>
      <w:tr w:rsidR="00BE019F" w:rsidRPr="00CE00CF" w14:paraId="0E81C254" w14:textId="77777777" w:rsidTr="00AA4D36">
        <w:trPr>
          <w:trHeight w:val="432"/>
        </w:trPr>
        <w:tc>
          <w:tcPr>
            <w:tcW w:w="10456" w:type="dxa"/>
            <w:gridSpan w:val="4"/>
            <w:shd w:val="clear" w:color="auto" w:fill="FFFFFF" w:themeFill="background1"/>
          </w:tcPr>
          <w:p w14:paraId="3BA6F657" w14:textId="1D886C33" w:rsidR="00BE019F" w:rsidRDefault="00753D62" w:rsidP="00AA4D36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ab/>
            </w:r>
          </w:p>
          <w:p w14:paraId="0F4534B6" w14:textId="6361A04D" w:rsidR="00BE019F" w:rsidRDefault="00BE019F" w:rsidP="00AA4D36">
            <w:pPr>
              <w:jc w:val="center"/>
              <w:rPr>
                <w:noProof/>
              </w:rPr>
            </w:pPr>
          </w:p>
          <w:p w14:paraId="6D03DA12" w14:textId="00845F55" w:rsidR="00BE019F" w:rsidRDefault="00BE019F" w:rsidP="00AA4D36">
            <w:pPr>
              <w:jc w:val="center"/>
              <w:rPr>
                <w:noProof/>
              </w:rPr>
            </w:pPr>
          </w:p>
          <w:p w14:paraId="47D1C7F8" w14:textId="2B845968" w:rsidR="00BE019F" w:rsidRDefault="00BE019F" w:rsidP="00AA4D36">
            <w:pPr>
              <w:jc w:val="center"/>
              <w:rPr>
                <w:noProof/>
              </w:rPr>
            </w:pPr>
            <w:r w:rsidRPr="00CE00CF">
              <w:rPr>
                <w:noProof/>
                <w:lang w:bidi="pl-PL"/>
              </w:rPr>
              <w:drawing>
                <wp:inline distT="0" distB="0" distL="0" distR="0" wp14:anchorId="3C9D3057" wp14:editId="748C19B0">
                  <wp:extent cx="2286000" cy="222740"/>
                  <wp:effectExtent l="0" t="0" r="0" b="6350"/>
                  <wp:docPr id="15" name="Grafika 15" title="Dekoracyj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>
                            <a:extLs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222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5F1506E" w14:textId="145B3BAB" w:rsidR="00BE019F" w:rsidRDefault="00BE019F" w:rsidP="00AA4D36">
            <w:pPr>
              <w:jc w:val="center"/>
              <w:rPr>
                <w:noProof/>
              </w:rPr>
            </w:pPr>
          </w:p>
          <w:p w14:paraId="25A775E9" w14:textId="20AE77B8" w:rsidR="00BE019F" w:rsidRDefault="00BE019F" w:rsidP="00AA4D36">
            <w:pPr>
              <w:jc w:val="center"/>
              <w:rPr>
                <w:noProof/>
              </w:rPr>
            </w:pPr>
          </w:p>
          <w:p w14:paraId="24633F57" w14:textId="77777777" w:rsidR="00BE019F" w:rsidRPr="00CE00CF" w:rsidRDefault="00BE019F" w:rsidP="00AA4D36">
            <w:pPr>
              <w:jc w:val="center"/>
              <w:rPr>
                <w:noProof/>
              </w:rPr>
            </w:pPr>
          </w:p>
        </w:tc>
      </w:tr>
      <w:tr w:rsidR="00BE019F" w:rsidRPr="00CE00CF" w14:paraId="71775BDB" w14:textId="77777777" w:rsidTr="00AA4D36">
        <w:trPr>
          <w:trHeight w:val="1440"/>
        </w:trPr>
        <w:tc>
          <w:tcPr>
            <w:tcW w:w="10456" w:type="dxa"/>
            <w:gridSpan w:val="4"/>
            <w:shd w:val="clear" w:color="auto" w:fill="FFFFFF" w:themeFill="background1"/>
          </w:tcPr>
          <w:p w14:paraId="2308BC33" w14:textId="5C00D695" w:rsidR="00BE019F" w:rsidRPr="005C5179" w:rsidRDefault="00BE019F" w:rsidP="00AA4D36">
            <w:pPr>
              <w:pStyle w:val="Nagwek2"/>
              <w:jc w:val="center"/>
              <w:outlineLvl w:val="1"/>
              <w:rPr>
                <w:b/>
                <w:noProof/>
                <w:sz w:val="56"/>
                <w:szCs w:val="56"/>
              </w:rPr>
            </w:pPr>
            <w:r w:rsidRPr="005C5179">
              <w:rPr>
                <w:b/>
                <w:noProof/>
                <w:sz w:val="56"/>
                <w:szCs w:val="56"/>
              </w:rPr>
              <w:t>Alarmowe numery telefonów</w:t>
            </w:r>
          </w:p>
          <w:p w14:paraId="2128C666" w14:textId="67015130" w:rsidR="00BE019F" w:rsidRDefault="00BE019F" w:rsidP="00AA4D36"/>
          <w:p w14:paraId="344FF0AD" w14:textId="12432812" w:rsidR="00BE019F" w:rsidRDefault="00BE019F" w:rsidP="00AA4D36"/>
          <w:p w14:paraId="79D0EA78" w14:textId="12F72B29" w:rsidR="00BE019F" w:rsidRDefault="00BE019F" w:rsidP="00AA4D36"/>
          <w:p w14:paraId="5EC004B0" w14:textId="72B0F009" w:rsidR="00BE019F" w:rsidRDefault="00BE019F" w:rsidP="00AA4D36"/>
          <w:p w14:paraId="0780C0F6" w14:textId="77777777" w:rsidR="00BE019F" w:rsidRPr="00CE00CF" w:rsidRDefault="00BE019F" w:rsidP="00AA4D36"/>
        </w:tc>
      </w:tr>
      <w:tr w:rsidR="00BE019F" w:rsidRPr="00CE00CF" w14:paraId="098FFC53" w14:textId="77777777" w:rsidTr="00AA4D36">
        <w:tc>
          <w:tcPr>
            <w:tcW w:w="2613" w:type="dxa"/>
            <w:shd w:val="clear" w:color="auto" w:fill="FFFFFF" w:themeFill="background1"/>
          </w:tcPr>
          <w:p w14:paraId="0B0BCD22" w14:textId="77777777" w:rsidR="00BE019F" w:rsidRPr="00CE00CF" w:rsidRDefault="00BE019F" w:rsidP="00AA4D36">
            <w:pPr>
              <w:jc w:val="center"/>
              <w:rPr>
                <w:noProof/>
              </w:rPr>
            </w:pPr>
            <w:r w:rsidRPr="00CE00C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3" behindDoc="0" locked="0" layoutInCell="1" allowOverlap="1" wp14:anchorId="3FDB4509" wp14:editId="59F42FBA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107315</wp:posOffset>
                      </wp:positionV>
                      <wp:extent cx="1104900" cy="714375"/>
                      <wp:effectExtent l="0" t="0" r="19050" b="28575"/>
                      <wp:wrapNone/>
                      <wp:docPr id="7" name="Ow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0" cy="7143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A53F52"/>
                              </a:solidFill>
                              <a:ln w="12700" cap="flat" cmpd="sng" algn="ctr">
                                <a:solidFill>
                                  <a:srgbClr val="A53F5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8509344" w14:textId="77777777" w:rsidR="00BE019F" w:rsidRPr="00BE019F" w:rsidRDefault="00BE019F" w:rsidP="00BE019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</w:pPr>
                                  <w:r w:rsidRPr="00BE019F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  <w:t>999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FDB4509" id="Owal 7" o:spid="_x0000_s1026" style="position:absolute;left:0;text-align:left;margin-left:16.1pt;margin-top:8.45pt;width:87pt;height:56.25pt;z-index:2516797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" fillcolor="#a53f52" strokecolor="#782c3a" strokeweight="1pt">
                      <v:stroke joinstyle="miter"/>
                      <v:textbox>
                        <w:txbxContent>
                          <w:p w14:paraId="58509344" w14:textId="77777777" w:rsidR="00BE019F" w:rsidRPr="00BE019F" w:rsidRDefault="00BE019F" w:rsidP="00BE019F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BE019F">
                              <w:rPr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999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5EC94C78" w14:textId="77777777" w:rsidR="00BE019F" w:rsidRPr="00CE00CF" w:rsidRDefault="00BE019F" w:rsidP="00AA4D36">
            <w:pPr>
              <w:jc w:val="center"/>
              <w:rPr>
                <w:noProof/>
              </w:rPr>
            </w:pPr>
          </w:p>
          <w:p w14:paraId="6B877D7E" w14:textId="77777777" w:rsidR="00BE019F" w:rsidRPr="00CE00CF" w:rsidRDefault="00BE019F" w:rsidP="00AA4D36">
            <w:pPr>
              <w:jc w:val="center"/>
              <w:rPr>
                <w:noProof/>
              </w:rPr>
            </w:pPr>
          </w:p>
          <w:p w14:paraId="47E64C2D" w14:textId="77777777" w:rsidR="00BE019F" w:rsidRPr="00CE00CF" w:rsidRDefault="00BE019F" w:rsidP="00AA4D36">
            <w:pPr>
              <w:jc w:val="center"/>
              <w:rPr>
                <w:noProof/>
              </w:rPr>
            </w:pPr>
          </w:p>
          <w:p w14:paraId="6905287F" w14:textId="77777777" w:rsidR="00BE019F" w:rsidRPr="00CE00CF" w:rsidRDefault="00BE019F" w:rsidP="00AA4D36">
            <w:pPr>
              <w:jc w:val="center"/>
              <w:rPr>
                <w:noProof/>
              </w:rPr>
            </w:pPr>
          </w:p>
        </w:tc>
        <w:tc>
          <w:tcPr>
            <w:tcW w:w="2611" w:type="dxa"/>
            <w:shd w:val="clear" w:color="auto" w:fill="FFFFFF" w:themeFill="background1"/>
          </w:tcPr>
          <w:p w14:paraId="05EF7B4A" w14:textId="77777777" w:rsidR="00BE019F" w:rsidRPr="00CE00CF" w:rsidRDefault="00BE019F" w:rsidP="00AA4D36">
            <w:pPr>
              <w:rPr>
                <w:noProof/>
              </w:rPr>
            </w:pPr>
            <w:r w:rsidRPr="00CE00C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7" behindDoc="0" locked="0" layoutInCell="1" allowOverlap="1" wp14:anchorId="07D7DB06" wp14:editId="13833852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118745</wp:posOffset>
                      </wp:positionV>
                      <wp:extent cx="1104900" cy="714375"/>
                      <wp:effectExtent l="0" t="0" r="19050" b="28575"/>
                      <wp:wrapNone/>
                      <wp:docPr id="12" name="Ow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0" cy="7143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A53F52"/>
                              </a:solidFill>
                              <a:ln w="12700" cap="flat" cmpd="sng" algn="ctr">
                                <a:solidFill>
                                  <a:srgbClr val="A53F5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62E8D44" w14:textId="77777777" w:rsidR="00BE019F" w:rsidRPr="00BE019F" w:rsidRDefault="00BE019F" w:rsidP="00BE019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</w:pPr>
                                  <w:r w:rsidRPr="00BE019F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  <w:t>998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7D7DB06" id="Owal 12" o:spid="_x0000_s1027" style="position:absolute;margin-left:9.85pt;margin-top:9.35pt;width:87pt;height:56.25pt;z-index:2516807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" fillcolor="#a53f52" strokecolor="#782c3a" strokeweight="1pt">
                      <v:stroke joinstyle="miter"/>
                      <v:textbox>
                        <w:txbxContent>
                          <w:p w14:paraId="262E8D44" w14:textId="77777777" w:rsidR="00BE019F" w:rsidRPr="00BE019F" w:rsidRDefault="00BE019F" w:rsidP="00BE019F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BE019F">
                              <w:rPr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998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2610" w:type="dxa"/>
            <w:shd w:val="clear" w:color="auto" w:fill="FFFFFF" w:themeFill="background1"/>
          </w:tcPr>
          <w:p w14:paraId="4F596F9E" w14:textId="08F570E6" w:rsidR="00BE019F" w:rsidRPr="00CE00CF" w:rsidRDefault="000756FC" w:rsidP="00AA4D36">
            <w:pPr>
              <w:rPr>
                <w:noProof/>
              </w:rPr>
            </w:pPr>
            <w:r w:rsidRPr="00CE00C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1" behindDoc="0" locked="0" layoutInCell="1" allowOverlap="1" wp14:anchorId="5F2738FE" wp14:editId="6DE55397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139700</wp:posOffset>
                      </wp:positionV>
                      <wp:extent cx="1104900" cy="714375"/>
                      <wp:effectExtent l="0" t="0" r="19050" b="28575"/>
                      <wp:wrapNone/>
                      <wp:docPr id="14" name="Ow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0" cy="7143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A53F52"/>
                              </a:solidFill>
                              <a:ln w="12700" cap="flat" cmpd="sng" algn="ctr">
                                <a:solidFill>
                                  <a:srgbClr val="A53F5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2EE4351" w14:textId="77777777" w:rsidR="00BE019F" w:rsidRPr="00BE019F" w:rsidRDefault="00BE019F" w:rsidP="00BE019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</w:pPr>
                                  <w:r w:rsidRPr="00BE019F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  <w:t>997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F2738FE" id="Owal 14" o:spid="_x0000_s1028" style="position:absolute;margin-left:15.05pt;margin-top:11pt;width:87pt;height:56.25pt;z-index:2516817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" fillcolor="#a53f52" strokecolor="#782c3a" strokeweight="1pt">
                      <v:stroke joinstyle="miter"/>
                      <v:textbox>
                        <w:txbxContent>
                          <w:p w14:paraId="62EE4351" w14:textId="77777777" w:rsidR="00BE019F" w:rsidRPr="00BE019F" w:rsidRDefault="00BE019F" w:rsidP="00BE019F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BE019F">
                              <w:rPr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997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2622" w:type="dxa"/>
            <w:shd w:val="clear" w:color="auto" w:fill="FFFFFF" w:themeFill="background1"/>
          </w:tcPr>
          <w:p w14:paraId="351BE0E8" w14:textId="77777777" w:rsidR="00BE019F" w:rsidRPr="00CE00CF" w:rsidRDefault="00BE019F" w:rsidP="00AA4D36">
            <w:pPr>
              <w:rPr>
                <w:noProof/>
              </w:rPr>
            </w:pPr>
            <w:r w:rsidRPr="00CE00C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5" behindDoc="0" locked="0" layoutInCell="1" allowOverlap="1" wp14:anchorId="00E47C61" wp14:editId="7D334DA7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118745</wp:posOffset>
                      </wp:positionV>
                      <wp:extent cx="1104900" cy="714375"/>
                      <wp:effectExtent l="0" t="0" r="19050" b="28575"/>
                      <wp:wrapNone/>
                      <wp:docPr id="20" name="Ow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0" cy="7143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A53F52"/>
                              </a:solidFill>
                              <a:ln w="12700" cap="flat" cmpd="sng" algn="ctr">
                                <a:solidFill>
                                  <a:srgbClr val="A53F5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9995D8E" w14:textId="77777777" w:rsidR="00BE019F" w:rsidRPr="00BE019F" w:rsidRDefault="00BE019F" w:rsidP="00BE019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</w:pPr>
                                  <w:r w:rsidRPr="00BE019F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  <w:t>112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0E47C61" id="Owal 20" o:spid="_x0000_s1029" style="position:absolute;margin-left:17.5pt;margin-top:9.35pt;width:87pt;height:56.25pt;z-index:2516828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" fillcolor="#a53f52" strokecolor="#782c3a" strokeweight="1pt">
                      <v:stroke joinstyle="miter"/>
                      <v:textbox>
                        <w:txbxContent>
                          <w:p w14:paraId="69995D8E" w14:textId="77777777" w:rsidR="00BE019F" w:rsidRPr="00BE019F" w:rsidRDefault="00BE019F" w:rsidP="00BE019F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BE019F">
                              <w:rPr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112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BE019F" w:rsidRPr="00CE00CF" w14:paraId="63AAB6C2" w14:textId="77777777" w:rsidTr="00AA4D36">
        <w:tc>
          <w:tcPr>
            <w:tcW w:w="2613" w:type="dxa"/>
            <w:shd w:val="clear" w:color="auto" w:fill="FFFFFF" w:themeFill="background1"/>
          </w:tcPr>
          <w:p w14:paraId="73CFC009" w14:textId="77777777" w:rsidR="00BE019F" w:rsidRPr="00CE00CF" w:rsidRDefault="00BE019F" w:rsidP="00AA4D36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</w:p>
          <w:p w14:paraId="040708D7" w14:textId="77777777" w:rsidR="00BE019F" w:rsidRPr="00CE00CF" w:rsidRDefault="00BE019F" w:rsidP="00AA4D36">
            <w:pPr>
              <w:jc w:val="center"/>
              <w:rPr>
                <w:b/>
                <w:bCs/>
                <w:noProof/>
              </w:rPr>
            </w:pPr>
            <w:r w:rsidRPr="00CE00CF">
              <w:rPr>
                <w:b/>
                <w:bCs/>
                <w:noProof/>
                <w:sz w:val="32"/>
                <w:szCs w:val="32"/>
              </w:rPr>
              <w:t>POGOTOWIE RATUNKOWE</w:t>
            </w:r>
          </w:p>
        </w:tc>
        <w:tc>
          <w:tcPr>
            <w:tcW w:w="2611" w:type="dxa"/>
            <w:shd w:val="clear" w:color="auto" w:fill="FFFFFF" w:themeFill="background1"/>
          </w:tcPr>
          <w:p w14:paraId="1CEAE56B" w14:textId="77777777" w:rsidR="00BE019F" w:rsidRPr="00CE00CF" w:rsidRDefault="00BE019F" w:rsidP="00AA4D36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</w:p>
          <w:p w14:paraId="7A6FEE05" w14:textId="77777777" w:rsidR="00BE019F" w:rsidRPr="00CE00CF" w:rsidRDefault="00BE019F" w:rsidP="00AA4D36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CE00CF">
              <w:rPr>
                <w:b/>
                <w:bCs/>
                <w:noProof/>
                <w:sz w:val="32"/>
                <w:szCs w:val="32"/>
              </w:rPr>
              <w:t>STRAŻ POŻARNA</w:t>
            </w:r>
          </w:p>
        </w:tc>
        <w:tc>
          <w:tcPr>
            <w:tcW w:w="2610" w:type="dxa"/>
            <w:shd w:val="clear" w:color="auto" w:fill="FFFFFF" w:themeFill="background1"/>
          </w:tcPr>
          <w:p w14:paraId="330B1FD7" w14:textId="77777777" w:rsidR="00BE019F" w:rsidRPr="00CE00CF" w:rsidRDefault="00BE019F" w:rsidP="00AA4D36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</w:p>
          <w:p w14:paraId="4CD155D8" w14:textId="77777777" w:rsidR="00BE019F" w:rsidRPr="00CE00CF" w:rsidRDefault="00BE019F" w:rsidP="00AA4D36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CE00CF">
              <w:rPr>
                <w:b/>
                <w:bCs/>
                <w:noProof/>
                <w:sz w:val="32"/>
                <w:szCs w:val="32"/>
              </w:rPr>
              <w:t>POLICJA</w:t>
            </w:r>
          </w:p>
        </w:tc>
        <w:tc>
          <w:tcPr>
            <w:tcW w:w="2622" w:type="dxa"/>
            <w:shd w:val="clear" w:color="auto" w:fill="FFFFFF" w:themeFill="background1"/>
          </w:tcPr>
          <w:p w14:paraId="15D71809" w14:textId="77777777" w:rsidR="00BE019F" w:rsidRPr="00CE00CF" w:rsidRDefault="00BE019F" w:rsidP="00AA4D36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</w:p>
          <w:p w14:paraId="77C1DF91" w14:textId="77777777" w:rsidR="00BE019F" w:rsidRPr="00CE00CF" w:rsidRDefault="00BE019F" w:rsidP="00AA4D36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CE00CF">
              <w:rPr>
                <w:b/>
                <w:bCs/>
                <w:noProof/>
                <w:sz w:val="32"/>
                <w:szCs w:val="32"/>
              </w:rPr>
              <w:t>ALARMOWY DO WSZYSTKICH SŁUŻB</w:t>
            </w:r>
          </w:p>
        </w:tc>
      </w:tr>
      <w:tr w:rsidR="00BE019F" w:rsidRPr="00CE00CF" w14:paraId="66F8148B" w14:textId="77777777" w:rsidTr="00AA4D36">
        <w:tc>
          <w:tcPr>
            <w:tcW w:w="10456" w:type="dxa"/>
            <w:gridSpan w:val="4"/>
            <w:shd w:val="clear" w:color="auto" w:fill="FFFFFF" w:themeFill="background1"/>
          </w:tcPr>
          <w:p w14:paraId="27321EB3" w14:textId="77777777" w:rsidR="00BE019F" w:rsidRPr="00CE00CF" w:rsidRDefault="00BE019F" w:rsidP="00AA4D36">
            <w:pPr>
              <w:jc w:val="center"/>
              <w:rPr>
                <w:noProof/>
                <w:sz w:val="44"/>
                <w:szCs w:val="44"/>
              </w:rPr>
            </w:pPr>
          </w:p>
          <w:p w14:paraId="48D073EC" w14:textId="77777777" w:rsidR="00BE019F" w:rsidRDefault="00BE019F" w:rsidP="00AA4D36">
            <w:pPr>
              <w:jc w:val="center"/>
              <w:rPr>
                <w:noProof/>
                <w:sz w:val="44"/>
                <w:szCs w:val="44"/>
              </w:rPr>
            </w:pPr>
          </w:p>
          <w:p w14:paraId="7FFBF5BA" w14:textId="77777777" w:rsidR="00BE019F" w:rsidRDefault="00BE019F" w:rsidP="00AA4D36">
            <w:pPr>
              <w:jc w:val="center"/>
              <w:rPr>
                <w:noProof/>
                <w:sz w:val="44"/>
                <w:szCs w:val="44"/>
              </w:rPr>
            </w:pPr>
          </w:p>
          <w:p w14:paraId="000EEE57" w14:textId="77777777" w:rsidR="00BE019F" w:rsidRPr="00CE00CF" w:rsidRDefault="00BE019F" w:rsidP="00AA4D36">
            <w:pPr>
              <w:jc w:val="center"/>
              <w:rPr>
                <w:noProof/>
                <w:sz w:val="44"/>
                <w:szCs w:val="44"/>
              </w:rPr>
            </w:pPr>
          </w:p>
          <w:p w14:paraId="57DA2631" w14:textId="717712DB" w:rsidR="00BE019F" w:rsidRPr="005C5179" w:rsidRDefault="00BE019F" w:rsidP="00AA4D36">
            <w:pPr>
              <w:jc w:val="center"/>
              <w:rPr>
                <w:b/>
                <w:noProof/>
              </w:rPr>
            </w:pPr>
            <w:r w:rsidRPr="005C5179">
              <w:rPr>
                <w:b/>
                <w:noProof/>
                <w:sz w:val="40"/>
                <w:szCs w:val="44"/>
              </w:rPr>
              <w:t>Masz problem z samochodem?</w:t>
            </w:r>
          </w:p>
        </w:tc>
      </w:tr>
      <w:tr w:rsidR="00BE019F" w:rsidRPr="00CE00CF" w14:paraId="56A2BF99" w14:textId="77777777" w:rsidTr="00AA4D36">
        <w:tc>
          <w:tcPr>
            <w:tcW w:w="5224" w:type="dxa"/>
            <w:gridSpan w:val="2"/>
            <w:shd w:val="clear" w:color="auto" w:fill="FFFFFF" w:themeFill="background1"/>
          </w:tcPr>
          <w:p w14:paraId="563911CE" w14:textId="77777777" w:rsidR="00BE019F" w:rsidRPr="00CE00CF" w:rsidRDefault="00BE019F" w:rsidP="00AA4D36">
            <w:pPr>
              <w:jc w:val="center"/>
              <w:rPr>
                <w:noProof/>
                <w:sz w:val="32"/>
                <w:szCs w:val="32"/>
              </w:rPr>
            </w:pPr>
          </w:p>
          <w:p w14:paraId="666CE898" w14:textId="77777777" w:rsidR="00BE019F" w:rsidRPr="00CE00CF" w:rsidRDefault="00BE019F" w:rsidP="00AA4D36">
            <w:pPr>
              <w:jc w:val="center"/>
              <w:rPr>
                <w:noProof/>
                <w:sz w:val="32"/>
                <w:szCs w:val="32"/>
              </w:rPr>
            </w:pPr>
            <w:r w:rsidRPr="00CE00CF">
              <w:rPr>
                <w:noProof/>
                <w:sz w:val="32"/>
                <w:szCs w:val="32"/>
              </w:rPr>
              <w:t>………………………………………………..</w:t>
            </w:r>
          </w:p>
          <w:p w14:paraId="7B240A79" w14:textId="77777777" w:rsidR="00BE019F" w:rsidRPr="005C5179" w:rsidRDefault="00BE019F" w:rsidP="00AA4D36">
            <w:pPr>
              <w:jc w:val="center"/>
              <w:rPr>
                <w:noProof/>
                <w:sz w:val="28"/>
                <w:szCs w:val="32"/>
              </w:rPr>
            </w:pPr>
          </w:p>
          <w:p w14:paraId="30B2BC71" w14:textId="77777777" w:rsidR="00BE019F" w:rsidRPr="00CE00CF" w:rsidRDefault="00BE019F" w:rsidP="00AA4D36">
            <w:pPr>
              <w:jc w:val="center"/>
              <w:rPr>
                <w:noProof/>
                <w:sz w:val="32"/>
                <w:szCs w:val="32"/>
              </w:rPr>
            </w:pPr>
            <w:r w:rsidRPr="005C5179">
              <w:rPr>
                <w:noProof/>
                <w:sz w:val="28"/>
                <w:szCs w:val="32"/>
              </w:rPr>
              <w:t>Kontakt do Fleet Managera</w:t>
            </w:r>
          </w:p>
        </w:tc>
        <w:tc>
          <w:tcPr>
            <w:tcW w:w="5232" w:type="dxa"/>
            <w:gridSpan w:val="2"/>
            <w:shd w:val="clear" w:color="auto" w:fill="FFFFFF" w:themeFill="background1"/>
          </w:tcPr>
          <w:p w14:paraId="53F417E3" w14:textId="77777777" w:rsidR="00BE019F" w:rsidRPr="00CE00CF" w:rsidRDefault="00BE019F" w:rsidP="00AA4D36">
            <w:pPr>
              <w:jc w:val="center"/>
              <w:rPr>
                <w:noProof/>
                <w:sz w:val="32"/>
                <w:szCs w:val="32"/>
              </w:rPr>
            </w:pPr>
          </w:p>
          <w:p w14:paraId="56453B53" w14:textId="77777777" w:rsidR="00BE019F" w:rsidRPr="00CE00CF" w:rsidRDefault="00BE019F" w:rsidP="00AA4D36">
            <w:pPr>
              <w:jc w:val="center"/>
              <w:rPr>
                <w:noProof/>
                <w:sz w:val="32"/>
                <w:szCs w:val="32"/>
              </w:rPr>
            </w:pPr>
            <w:r w:rsidRPr="00CE00CF">
              <w:rPr>
                <w:noProof/>
                <w:sz w:val="32"/>
                <w:szCs w:val="32"/>
              </w:rPr>
              <w:t>………………………………………………….</w:t>
            </w:r>
          </w:p>
          <w:p w14:paraId="3901D384" w14:textId="77777777" w:rsidR="00BE019F" w:rsidRPr="00CE00CF" w:rsidRDefault="00BE019F" w:rsidP="00AA4D36">
            <w:pPr>
              <w:jc w:val="center"/>
              <w:rPr>
                <w:noProof/>
                <w:sz w:val="32"/>
                <w:szCs w:val="32"/>
              </w:rPr>
            </w:pPr>
          </w:p>
          <w:p w14:paraId="161C4C2B" w14:textId="77777777" w:rsidR="00BE019F" w:rsidRPr="00CE00CF" w:rsidRDefault="00BE019F" w:rsidP="00AA4D36">
            <w:pPr>
              <w:jc w:val="center"/>
              <w:rPr>
                <w:noProof/>
                <w:sz w:val="32"/>
                <w:szCs w:val="32"/>
              </w:rPr>
            </w:pPr>
            <w:r w:rsidRPr="005C5179">
              <w:rPr>
                <w:noProof/>
                <w:sz w:val="28"/>
                <w:szCs w:val="32"/>
              </w:rPr>
              <w:t>Kontakt do Obsługi Kierowcy</w:t>
            </w:r>
          </w:p>
        </w:tc>
      </w:tr>
    </w:tbl>
    <w:p w14:paraId="099E6008" w14:textId="77777777" w:rsidR="005074D8" w:rsidRDefault="005074D8" w:rsidP="005074D8">
      <w:pPr>
        <w:tabs>
          <w:tab w:val="center" w:pos="5233"/>
        </w:tabs>
      </w:pPr>
    </w:p>
    <w:p w14:paraId="18E47685" w14:textId="77777777" w:rsidR="002B3CE0" w:rsidRDefault="002B3CE0" w:rsidP="005074D8">
      <w:pPr>
        <w:tabs>
          <w:tab w:val="center" w:pos="5233"/>
        </w:tabs>
      </w:pPr>
    </w:p>
    <w:p w14:paraId="0E70202A" w14:textId="77777777" w:rsidR="002B3CE0" w:rsidRDefault="002B3CE0" w:rsidP="005074D8">
      <w:pPr>
        <w:tabs>
          <w:tab w:val="center" w:pos="5233"/>
        </w:tabs>
      </w:pPr>
    </w:p>
    <w:p w14:paraId="3F1EF2F9" w14:textId="77777777" w:rsidR="002B3CE0" w:rsidRDefault="002B3CE0" w:rsidP="005074D8">
      <w:pPr>
        <w:tabs>
          <w:tab w:val="center" w:pos="5233"/>
        </w:tabs>
      </w:pPr>
    </w:p>
    <w:p w14:paraId="615E9D7E" w14:textId="77777777" w:rsidR="002B3CE0" w:rsidRDefault="002B3CE0" w:rsidP="005074D8">
      <w:pPr>
        <w:tabs>
          <w:tab w:val="center" w:pos="5233"/>
        </w:tabs>
      </w:pPr>
    </w:p>
    <w:p w14:paraId="1C014850" w14:textId="77777777" w:rsidR="002B3CE0" w:rsidRDefault="002B3CE0" w:rsidP="005074D8">
      <w:pPr>
        <w:tabs>
          <w:tab w:val="center" w:pos="5233"/>
        </w:tabs>
      </w:pPr>
    </w:p>
    <w:p w14:paraId="46516190" w14:textId="77777777" w:rsidR="002B3CE0" w:rsidRDefault="002B3CE0" w:rsidP="005074D8">
      <w:pPr>
        <w:tabs>
          <w:tab w:val="center" w:pos="5233"/>
        </w:tabs>
      </w:pPr>
    </w:p>
    <w:p w14:paraId="39A1E8EA" w14:textId="77777777" w:rsidR="002B3CE0" w:rsidRDefault="002B3CE0" w:rsidP="005074D8">
      <w:pPr>
        <w:tabs>
          <w:tab w:val="center" w:pos="5233"/>
        </w:tabs>
      </w:pPr>
    </w:p>
    <w:p w14:paraId="76965913" w14:textId="77777777" w:rsidR="002B3CE0" w:rsidRDefault="002B3CE0" w:rsidP="005074D8">
      <w:pPr>
        <w:tabs>
          <w:tab w:val="center" w:pos="5233"/>
        </w:tabs>
      </w:pPr>
    </w:p>
    <w:p w14:paraId="49543B63" w14:textId="77777777" w:rsidR="002B3CE0" w:rsidRDefault="002B3CE0" w:rsidP="005074D8">
      <w:pPr>
        <w:tabs>
          <w:tab w:val="center" w:pos="5233"/>
        </w:tabs>
      </w:pPr>
    </w:p>
    <w:p w14:paraId="595E3107" w14:textId="77777777" w:rsidR="002B3CE0" w:rsidRDefault="002B3CE0" w:rsidP="005074D8">
      <w:pPr>
        <w:tabs>
          <w:tab w:val="center" w:pos="5233"/>
        </w:tabs>
      </w:pPr>
    </w:p>
    <w:p w14:paraId="477E1975" w14:textId="77777777" w:rsidR="002B3CE0" w:rsidRDefault="002B3CE0" w:rsidP="005074D8">
      <w:pPr>
        <w:tabs>
          <w:tab w:val="center" w:pos="5233"/>
        </w:tabs>
      </w:pPr>
    </w:p>
    <w:p w14:paraId="59BBB5EA" w14:textId="77777777" w:rsidR="002B3CE0" w:rsidRDefault="002B3CE0" w:rsidP="005074D8">
      <w:pPr>
        <w:tabs>
          <w:tab w:val="center" w:pos="5233"/>
        </w:tabs>
      </w:pPr>
    </w:p>
    <w:p w14:paraId="2EA39ADD" w14:textId="77777777" w:rsidR="002B3CE0" w:rsidRDefault="002B3CE0" w:rsidP="005074D8">
      <w:pPr>
        <w:tabs>
          <w:tab w:val="center" w:pos="5233"/>
        </w:tabs>
      </w:pPr>
    </w:p>
    <w:p w14:paraId="5906B72B" w14:textId="02F803FE" w:rsidR="002B3CE0" w:rsidRDefault="002B3CE0" w:rsidP="005074D8">
      <w:pPr>
        <w:tabs>
          <w:tab w:val="center" w:pos="5233"/>
        </w:tabs>
      </w:pPr>
    </w:p>
    <w:p w14:paraId="55459ECD" w14:textId="6AE9F0BE" w:rsidR="005C5179" w:rsidRDefault="005C5179" w:rsidP="005074D8">
      <w:pPr>
        <w:tabs>
          <w:tab w:val="center" w:pos="5233"/>
        </w:tabs>
      </w:pPr>
    </w:p>
    <w:tbl>
      <w:tblPr>
        <w:tblStyle w:val="Tabela-Siatka"/>
        <w:tblpPr w:leftFromText="180" w:rightFromText="180" w:vertAnchor="text" w:horzAnchor="margin" w:tblpY="-5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99"/>
        <w:gridCol w:w="4767"/>
      </w:tblGrid>
      <w:tr w:rsidR="005C5179" w14:paraId="4AFEAFB5" w14:textId="77777777" w:rsidTr="005C5179">
        <w:trPr>
          <w:trHeight w:val="485"/>
        </w:trPr>
        <w:tc>
          <w:tcPr>
            <w:tcW w:w="10466" w:type="dxa"/>
            <w:gridSpan w:val="2"/>
            <w:hideMark/>
          </w:tcPr>
          <w:p w14:paraId="08CE58C3" w14:textId="77777777" w:rsidR="005C5179" w:rsidRDefault="005C5179" w:rsidP="005C5179">
            <w:pPr>
              <w:pStyle w:val="Nagwek3"/>
              <w:jc w:val="center"/>
              <w:outlineLvl w:val="2"/>
            </w:pPr>
            <w:r>
              <w:rPr>
                <w:color w:val="000000" w:themeColor="text1"/>
                <w:lang w:bidi="pl-PL"/>
              </w:rPr>
              <w:drawing>
                <wp:inline distT="0" distB="0" distL="0" distR="0" wp14:anchorId="68F12282" wp14:editId="05C5C33A">
                  <wp:extent cx="2286000" cy="222250"/>
                  <wp:effectExtent l="0" t="0" r="0" b="6350"/>
                  <wp:docPr id="16" name="Grafika 16" title="Dekoracyjn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afika 16" title="Dekoracyjny"/>
                          <pic:cNvPicPr/>
                        </pic:nvPicPr>
                        <pic:blipFill>
                          <a:blip r:embed="rId19">
                            <a:extLs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222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9EF7944" w14:textId="66DF723F" w:rsidR="005C5179" w:rsidRPr="00987781" w:rsidRDefault="005C5179" w:rsidP="00A70A2C">
            <w:pPr>
              <w:pStyle w:val="Nagwek3"/>
              <w:jc w:val="center"/>
              <w:outlineLvl w:val="2"/>
              <w:rPr>
                <w:color w:val="7F7F7F" w:themeColor="accent6"/>
                <w:sz w:val="32"/>
              </w:rPr>
            </w:pPr>
            <w:r w:rsidRPr="00987781">
              <w:rPr>
                <w:color w:val="7F7F7F" w:themeColor="accent6"/>
                <w:sz w:val="32"/>
              </w:rPr>
              <w:t>Oświadczenie sprawcy kolizji drogowej</w:t>
            </w:r>
          </w:p>
          <w:p w14:paraId="252ECCDB" w14:textId="77777777" w:rsidR="005C5179" w:rsidRPr="005C5179" w:rsidRDefault="005C5179" w:rsidP="005C5179"/>
          <w:p w14:paraId="130BE937" w14:textId="77777777" w:rsidR="005C5179" w:rsidRPr="005C5179" w:rsidRDefault="005C5179" w:rsidP="005C5179"/>
        </w:tc>
      </w:tr>
      <w:tr w:rsidR="005C5179" w14:paraId="61C974E4" w14:textId="77777777" w:rsidTr="005C5179">
        <w:tc>
          <w:tcPr>
            <w:tcW w:w="10466" w:type="dxa"/>
            <w:gridSpan w:val="2"/>
            <w:hideMark/>
          </w:tcPr>
          <w:p w14:paraId="27A78C98" w14:textId="77777777" w:rsidR="005C5179" w:rsidRDefault="005C5179" w:rsidP="005C5179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Ja, niżej podpisany(a) ......................................................., zamieszkały(a) w ....................................... przy ulicy .................................................., nr tel …............................., posiadający(a) prawo jazdy kategorii ......................, legitymujący(a) się dowodem osobistym ......................................... wydanym przez ............................................., </w:t>
            </w:r>
            <w:r w:rsidRPr="005C5179">
              <w:rPr>
                <w:b/>
                <w:bCs/>
                <w:noProof/>
                <w:sz w:val="24"/>
                <w:szCs w:val="24"/>
              </w:rPr>
              <w:t>oświadczam, że</w:t>
            </w:r>
            <w:r w:rsidRPr="005C5179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 xml:space="preserve">dnia …......................... o godzinie …............... w miejscowości ............................................ przy ulicy ............................................ kierując pojazdem marki ................................. o nr rejestracyjnym ...................................., którego właścicielem jest ..................................................................... (właściciel pojazdu kierowanego przez sprawcę posiada ubezpieczenie od odpowiedzialności cywilnej (OC): zakład ubezpieczeń ............................................., polisa nr .................................................., okres ubezpieczenia: .................................), </w:t>
            </w:r>
            <w:r w:rsidRPr="005C5179">
              <w:rPr>
                <w:b/>
                <w:bCs/>
                <w:noProof/>
                <w:sz w:val="24"/>
                <w:szCs w:val="24"/>
              </w:rPr>
              <w:t>spowodowałem(am) kolizję drogową</w:t>
            </w:r>
            <w:r>
              <w:rPr>
                <w:noProof/>
                <w:sz w:val="24"/>
                <w:szCs w:val="24"/>
              </w:rPr>
              <w:t>, w której został(a) poszkodowany(a) ........................................................................, posiadający(a) pojazd marki ................................................. o nr rejestracyjnym................................, pojazd ten był kierowany przez ................................................................... .</w:t>
            </w:r>
          </w:p>
        </w:tc>
      </w:tr>
      <w:tr w:rsidR="005C5179" w14:paraId="58634317" w14:textId="77777777" w:rsidTr="005C5179">
        <w:tc>
          <w:tcPr>
            <w:tcW w:w="5536" w:type="dxa"/>
          </w:tcPr>
          <w:p w14:paraId="08962839" w14:textId="77777777" w:rsidR="005C5179" w:rsidRDefault="005C5179" w:rsidP="005C5179">
            <w:pPr>
              <w:jc w:val="center"/>
              <w:rPr>
                <w:b/>
                <w:bCs/>
                <w:noProof/>
                <w:color w:val="7B2F3D" w:themeColor="accent1" w:themeShade="BF"/>
                <w:sz w:val="28"/>
                <w:szCs w:val="28"/>
              </w:rPr>
            </w:pPr>
          </w:p>
        </w:tc>
        <w:tc>
          <w:tcPr>
            <w:tcW w:w="4930" w:type="dxa"/>
          </w:tcPr>
          <w:p w14:paraId="0391BA93" w14:textId="77777777" w:rsidR="005C5179" w:rsidRDefault="005C5179" w:rsidP="005C5179">
            <w:pPr>
              <w:jc w:val="right"/>
              <w:rPr>
                <w:noProof/>
                <w:sz w:val="26"/>
                <w:szCs w:val="26"/>
              </w:rPr>
            </w:pPr>
          </w:p>
          <w:p w14:paraId="08AF3ECC" w14:textId="77777777" w:rsidR="005C5179" w:rsidRDefault="005C5179" w:rsidP="005C5179">
            <w:pPr>
              <w:jc w:val="righ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.......................................................... </w:t>
            </w:r>
          </w:p>
          <w:p w14:paraId="4608BDB9" w14:textId="77777777" w:rsidR="005C5179" w:rsidRDefault="005C5179" w:rsidP="005C5179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4"/>
                <w:szCs w:val="24"/>
              </w:rPr>
              <w:t xml:space="preserve">                     (data i podpis sprawcy)</w:t>
            </w:r>
            <w:r>
              <w:rPr>
                <w:noProof/>
                <w:sz w:val="26"/>
                <w:szCs w:val="26"/>
              </w:rPr>
              <w:t xml:space="preserve"> </w:t>
            </w:r>
          </w:p>
        </w:tc>
      </w:tr>
      <w:tr w:rsidR="005C5179" w14:paraId="05E27006" w14:textId="77777777" w:rsidTr="005C5179">
        <w:tc>
          <w:tcPr>
            <w:tcW w:w="10466" w:type="dxa"/>
            <w:gridSpan w:val="2"/>
            <w:hideMark/>
          </w:tcPr>
          <w:p w14:paraId="73119DDF" w14:textId="77777777" w:rsidR="005C5179" w:rsidRDefault="005C5179" w:rsidP="005C5179">
            <w:pPr>
              <w:jc w:val="center"/>
              <w:rPr>
                <w:b/>
                <w:bCs/>
                <w:noProof/>
                <w:color w:val="7B2F3D" w:themeColor="accent1" w:themeShade="BF"/>
                <w:sz w:val="28"/>
                <w:szCs w:val="28"/>
              </w:rPr>
            </w:pPr>
            <w:r>
              <w:rPr>
                <w:b/>
                <w:bCs/>
                <w:noProof/>
                <w:color w:val="000000" w:themeColor="text1"/>
                <w:sz w:val="28"/>
                <w:szCs w:val="28"/>
              </w:rPr>
              <w:t>OKOLICZNOŚCI I SKUTKI KOLIZJI</w:t>
            </w:r>
          </w:p>
        </w:tc>
      </w:tr>
      <w:tr w:rsidR="005C5179" w14:paraId="714E5735" w14:textId="77777777" w:rsidTr="005C5179">
        <w:tc>
          <w:tcPr>
            <w:tcW w:w="10466" w:type="dxa"/>
            <w:gridSpan w:val="2"/>
            <w:hideMark/>
          </w:tcPr>
          <w:p w14:paraId="5AF03AF8" w14:textId="77777777" w:rsidR="005C5179" w:rsidRDefault="005C5179" w:rsidP="005C5179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Okoliczności kolizji: ……………………………………………………………………………………………………………………………………</w:t>
            </w:r>
          </w:p>
          <w:p w14:paraId="4D131D0D" w14:textId="77777777" w:rsidR="005C5179" w:rsidRDefault="005C5179" w:rsidP="005C5179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5C5179" w14:paraId="4CE5B909" w14:textId="77777777" w:rsidTr="005C5179">
        <w:trPr>
          <w:trHeight w:val="1298"/>
        </w:trPr>
        <w:tc>
          <w:tcPr>
            <w:tcW w:w="5536" w:type="dxa"/>
            <w:vMerge w:val="restart"/>
            <w:hideMark/>
          </w:tcPr>
          <w:p w14:paraId="65748423" w14:textId="77777777" w:rsidR="005C5179" w:rsidRDefault="005C5179" w:rsidP="005C5179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Uszkodzenia pojazdu osoby poszkodowanej:</w:t>
            </w:r>
          </w:p>
          <w:p w14:paraId="41FE2488" w14:textId="77777777" w:rsidR="005C5179" w:rsidRDefault="005C5179" w:rsidP="005C5179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…………………………………………………………………………</w:t>
            </w:r>
          </w:p>
          <w:p w14:paraId="4DCC4BDF" w14:textId="77777777" w:rsidR="005C5179" w:rsidRDefault="005C5179" w:rsidP="005C5179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…………………………………………………………………………</w:t>
            </w:r>
          </w:p>
          <w:p w14:paraId="31879B61" w14:textId="77777777" w:rsidR="005C5179" w:rsidRDefault="005C5179" w:rsidP="005C5179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…………………………………………………………………………</w:t>
            </w:r>
          </w:p>
          <w:p w14:paraId="3A60AB42" w14:textId="77777777" w:rsidR="005C5179" w:rsidRDefault="005C5179" w:rsidP="005C5179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…………………………………………………………………………</w:t>
            </w:r>
          </w:p>
          <w:p w14:paraId="2996E6B5" w14:textId="77777777" w:rsidR="005C5179" w:rsidRDefault="005C5179" w:rsidP="005C5179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…………………………………………………………………………</w:t>
            </w:r>
          </w:p>
          <w:p w14:paraId="1D1D7E87" w14:textId="77777777" w:rsidR="005C5179" w:rsidRDefault="005C5179" w:rsidP="005C5179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…………………………………………………………………………</w:t>
            </w:r>
          </w:p>
          <w:p w14:paraId="0F8BD38B" w14:textId="77777777" w:rsidR="005C5179" w:rsidRDefault="005C5179" w:rsidP="005C5179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…………………………………………………………………………</w:t>
            </w:r>
          </w:p>
        </w:tc>
        <w:tc>
          <w:tcPr>
            <w:tcW w:w="4930" w:type="dxa"/>
            <w:hideMark/>
          </w:tcPr>
          <w:p w14:paraId="023F2E74" w14:textId="77777777" w:rsidR="005C5179" w:rsidRDefault="005C5179" w:rsidP="005C5179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EDF2E10" wp14:editId="22F6D2D0">
                  <wp:extent cx="1485900" cy="135255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5179" w14:paraId="6A7C6BB2" w14:textId="77777777" w:rsidTr="005C5179">
        <w:trPr>
          <w:trHeight w:val="362"/>
        </w:trPr>
        <w:tc>
          <w:tcPr>
            <w:tcW w:w="0" w:type="auto"/>
            <w:vMerge/>
            <w:vAlign w:val="center"/>
            <w:hideMark/>
          </w:tcPr>
          <w:p w14:paraId="23F85E26" w14:textId="77777777" w:rsidR="005C5179" w:rsidRDefault="005C5179" w:rsidP="005C5179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4930" w:type="dxa"/>
            <w:hideMark/>
          </w:tcPr>
          <w:p w14:paraId="0A40940D" w14:textId="77777777" w:rsidR="005C5179" w:rsidRDefault="005C5179" w:rsidP="005C5179">
            <w:pPr>
              <w:jc w:val="center"/>
              <w:rPr>
                <w:noProof/>
              </w:rPr>
            </w:pPr>
            <w:r>
              <w:rPr>
                <w:noProof/>
                <w:sz w:val="20"/>
                <w:szCs w:val="20"/>
              </w:rPr>
              <w:t>Na szkicu zaznaczyć strzałką miejsce uderzenia w pojazd</w:t>
            </w:r>
          </w:p>
        </w:tc>
      </w:tr>
      <w:tr w:rsidR="005C5179" w14:paraId="437A2011" w14:textId="77777777" w:rsidTr="005C5179">
        <w:trPr>
          <w:trHeight w:val="158"/>
        </w:trPr>
        <w:tc>
          <w:tcPr>
            <w:tcW w:w="5536" w:type="dxa"/>
            <w:vMerge w:val="restart"/>
            <w:hideMark/>
          </w:tcPr>
          <w:p w14:paraId="423C759D" w14:textId="77777777" w:rsidR="005C5179" w:rsidRDefault="005C5179" w:rsidP="005C5179">
            <w:pPr>
              <w:jc w:val="both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Uszkodzenia pojazdu sprawcy kolizji:</w:t>
            </w:r>
          </w:p>
          <w:p w14:paraId="2478DBBB" w14:textId="77777777" w:rsidR="005C5179" w:rsidRDefault="005C5179" w:rsidP="005C5179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…………………………………………………………………………</w:t>
            </w:r>
          </w:p>
          <w:p w14:paraId="4B926AA7" w14:textId="77777777" w:rsidR="005C5179" w:rsidRDefault="005C5179" w:rsidP="005C5179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…………………………………………………………………………</w:t>
            </w:r>
          </w:p>
          <w:p w14:paraId="4B125AB7" w14:textId="77777777" w:rsidR="005C5179" w:rsidRDefault="005C5179" w:rsidP="005C5179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…………………………………………………………………………</w:t>
            </w:r>
          </w:p>
          <w:p w14:paraId="1A2EF45A" w14:textId="77777777" w:rsidR="005C5179" w:rsidRDefault="005C5179" w:rsidP="005C5179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…………………………………………………………………………</w:t>
            </w:r>
          </w:p>
          <w:p w14:paraId="1660DA51" w14:textId="77777777" w:rsidR="005C5179" w:rsidRDefault="005C5179" w:rsidP="005C5179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…………………………………………………………………………</w:t>
            </w:r>
          </w:p>
          <w:p w14:paraId="1CA4230E" w14:textId="77777777" w:rsidR="005C5179" w:rsidRDefault="005C5179" w:rsidP="005C5179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…………………………………………………………………………</w:t>
            </w:r>
          </w:p>
          <w:p w14:paraId="5FE18A74" w14:textId="77777777" w:rsidR="005C5179" w:rsidRDefault="005C5179" w:rsidP="005C5179">
            <w:pPr>
              <w:jc w:val="both"/>
              <w:rPr>
                <w:noProof/>
                <w:sz w:val="26"/>
                <w:szCs w:val="26"/>
              </w:rPr>
            </w:pPr>
            <w:r>
              <w:rPr>
                <w:noProof/>
                <w:sz w:val="24"/>
                <w:szCs w:val="24"/>
              </w:rPr>
              <w:t>…………………………………………………………………………</w:t>
            </w:r>
          </w:p>
        </w:tc>
        <w:tc>
          <w:tcPr>
            <w:tcW w:w="4930" w:type="dxa"/>
          </w:tcPr>
          <w:p w14:paraId="6A897116" w14:textId="77777777" w:rsidR="005C5179" w:rsidRDefault="005C5179" w:rsidP="005C5179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72023579" wp14:editId="59CA60D6">
                  <wp:extent cx="1498600" cy="1358900"/>
                  <wp:effectExtent l="0" t="0" r="635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0" cy="135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C436E1" w14:textId="77777777" w:rsidR="005C5179" w:rsidRDefault="005C5179" w:rsidP="005C5179">
            <w:pPr>
              <w:jc w:val="center"/>
              <w:rPr>
                <w:noProof/>
                <w:sz w:val="2"/>
                <w:szCs w:val="2"/>
              </w:rPr>
            </w:pPr>
          </w:p>
        </w:tc>
      </w:tr>
      <w:tr w:rsidR="005C5179" w14:paraId="1902EF85" w14:textId="77777777" w:rsidTr="005C5179">
        <w:trPr>
          <w:trHeight w:val="157"/>
        </w:trPr>
        <w:tc>
          <w:tcPr>
            <w:tcW w:w="0" w:type="auto"/>
            <w:vMerge/>
            <w:vAlign w:val="center"/>
            <w:hideMark/>
          </w:tcPr>
          <w:p w14:paraId="3F2D0D35" w14:textId="77777777" w:rsidR="005C5179" w:rsidRDefault="005C5179" w:rsidP="005C5179">
            <w:pPr>
              <w:rPr>
                <w:noProof/>
                <w:sz w:val="26"/>
                <w:szCs w:val="26"/>
              </w:rPr>
            </w:pPr>
          </w:p>
        </w:tc>
        <w:tc>
          <w:tcPr>
            <w:tcW w:w="4930" w:type="dxa"/>
            <w:hideMark/>
          </w:tcPr>
          <w:p w14:paraId="3E608CB6" w14:textId="77777777" w:rsidR="005C5179" w:rsidRDefault="005C5179" w:rsidP="005C5179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0"/>
                <w:szCs w:val="20"/>
              </w:rPr>
              <w:t>Na szkicu zaznaczyć strzałką miejsce uderzenia w pojazd</w:t>
            </w:r>
          </w:p>
        </w:tc>
      </w:tr>
      <w:tr w:rsidR="005C5179" w14:paraId="2B868DBA" w14:textId="77777777" w:rsidTr="005C5179">
        <w:tc>
          <w:tcPr>
            <w:tcW w:w="10466" w:type="dxa"/>
            <w:gridSpan w:val="2"/>
            <w:hideMark/>
          </w:tcPr>
          <w:p w14:paraId="20AB8D25" w14:textId="77777777" w:rsidR="005C5179" w:rsidRDefault="005C5179" w:rsidP="005C5179">
            <w:pPr>
              <w:jc w:val="both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Inne szkody: …………………………………………………………………………………………………………………………………</w:t>
            </w:r>
          </w:p>
          <w:p w14:paraId="70529762" w14:textId="77777777" w:rsidR="005C5179" w:rsidRDefault="005C5179" w:rsidP="005C5179">
            <w:pPr>
              <w:jc w:val="both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……………………………………………………………………………………………………………………………………………………..</w:t>
            </w:r>
          </w:p>
        </w:tc>
      </w:tr>
      <w:tr w:rsidR="005C5179" w14:paraId="39638018" w14:textId="77777777" w:rsidTr="005C5179">
        <w:tc>
          <w:tcPr>
            <w:tcW w:w="10466" w:type="dxa"/>
            <w:gridSpan w:val="2"/>
            <w:hideMark/>
          </w:tcPr>
          <w:p w14:paraId="63F7ED9D" w14:textId="77777777" w:rsidR="005C5179" w:rsidRDefault="005C5179" w:rsidP="005C5179">
            <w:pPr>
              <w:jc w:val="both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Świadkowie zdarzenia:</w:t>
            </w:r>
          </w:p>
        </w:tc>
      </w:tr>
      <w:tr w:rsidR="005C5179" w14:paraId="52B9C233" w14:textId="77777777" w:rsidTr="005C5179">
        <w:tc>
          <w:tcPr>
            <w:tcW w:w="10466" w:type="dxa"/>
            <w:gridSpan w:val="2"/>
            <w:hideMark/>
          </w:tcPr>
          <w:p w14:paraId="3935ED50" w14:textId="77777777" w:rsidR="005C5179" w:rsidRDefault="005C5179" w:rsidP="005C5179">
            <w:pPr>
              <w:jc w:val="both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 xml:space="preserve">a. .............................................................................................................  (imię i nazwisko, adres) </w:t>
            </w:r>
          </w:p>
          <w:p w14:paraId="64DDF2AC" w14:textId="77777777" w:rsidR="005C5179" w:rsidRDefault="005C5179" w:rsidP="005C5179">
            <w:pPr>
              <w:jc w:val="both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 xml:space="preserve">b. .............................................................................................................  (imię i nazwisko, adres) </w:t>
            </w:r>
          </w:p>
          <w:p w14:paraId="31B39DCE" w14:textId="77777777" w:rsidR="005C5179" w:rsidRDefault="005C5179" w:rsidP="005C5179">
            <w:pPr>
              <w:jc w:val="both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 xml:space="preserve">c. .............................................................................................................  (imię i nazwisko, adres) </w:t>
            </w:r>
          </w:p>
        </w:tc>
      </w:tr>
      <w:tr w:rsidR="005C5179" w14:paraId="596DEB85" w14:textId="77777777" w:rsidTr="005C5179">
        <w:tc>
          <w:tcPr>
            <w:tcW w:w="10466" w:type="dxa"/>
            <w:gridSpan w:val="2"/>
          </w:tcPr>
          <w:p w14:paraId="3B5BFA9D" w14:textId="77777777" w:rsidR="005C5179" w:rsidRDefault="005C5179" w:rsidP="005C5179">
            <w:pPr>
              <w:rPr>
                <w:noProof/>
                <w:sz w:val="26"/>
                <w:szCs w:val="26"/>
              </w:rPr>
            </w:pPr>
          </w:p>
          <w:p w14:paraId="52AA3BF1" w14:textId="77777777" w:rsidR="005C5179" w:rsidRDefault="005C5179" w:rsidP="005C5179">
            <w:pPr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............................................</w:t>
            </w:r>
            <w:r>
              <w:rPr>
                <w:noProof/>
                <w:sz w:val="26"/>
                <w:szCs w:val="26"/>
              </w:rPr>
              <w:tab/>
              <w:t xml:space="preserve"> ............................................ </w:t>
            </w:r>
            <w:r>
              <w:rPr>
                <w:noProof/>
                <w:sz w:val="26"/>
                <w:szCs w:val="26"/>
              </w:rPr>
              <w:tab/>
              <w:t xml:space="preserve">............................................ </w:t>
            </w:r>
          </w:p>
          <w:p w14:paraId="67CA5D65" w14:textId="77777777" w:rsidR="005C5179" w:rsidRDefault="005C5179" w:rsidP="005C5179">
            <w:pPr>
              <w:jc w:val="both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 xml:space="preserve">      podpisy świadków </w:t>
            </w:r>
            <w:r>
              <w:rPr>
                <w:noProof/>
                <w:sz w:val="26"/>
                <w:szCs w:val="26"/>
              </w:rPr>
              <w:tab/>
              <w:t xml:space="preserve">                podpis poszkodowanego                      podpis sprawcy</w:t>
            </w:r>
          </w:p>
        </w:tc>
      </w:tr>
    </w:tbl>
    <w:p w14:paraId="44D40733" w14:textId="1524FF41" w:rsidR="00FA6D50" w:rsidRPr="00FA6D50" w:rsidRDefault="00FA6D50" w:rsidP="00FA6D50">
      <w:pPr>
        <w:rPr>
          <w:sz w:val="2"/>
          <w:szCs w:val="2"/>
        </w:rPr>
      </w:pPr>
    </w:p>
    <w:p w14:paraId="47611E47" w14:textId="73D37670" w:rsidR="00FA6D50" w:rsidRPr="00FA6D50" w:rsidRDefault="00FA6D50" w:rsidP="00FA6D50">
      <w:pPr>
        <w:rPr>
          <w:sz w:val="2"/>
          <w:szCs w:val="2"/>
        </w:rPr>
      </w:pPr>
    </w:p>
    <w:p w14:paraId="12738F11" w14:textId="764433B3" w:rsidR="00FA6D50" w:rsidRPr="00FA6D50" w:rsidRDefault="00FA6D50" w:rsidP="00FA6D50">
      <w:pPr>
        <w:rPr>
          <w:sz w:val="2"/>
          <w:szCs w:val="2"/>
        </w:rPr>
      </w:pPr>
    </w:p>
    <w:p w14:paraId="31804088" w14:textId="20386777" w:rsidR="00FA6D50" w:rsidRPr="00FA6D50" w:rsidRDefault="00FA6D50" w:rsidP="00FA6D50">
      <w:pPr>
        <w:rPr>
          <w:sz w:val="2"/>
          <w:szCs w:val="2"/>
        </w:rPr>
      </w:pPr>
    </w:p>
    <w:p w14:paraId="2EE613B4" w14:textId="4B8EA134" w:rsidR="00FA6D50" w:rsidRPr="00FA6D50" w:rsidRDefault="00FA6D50" w:rsidP="00FA6D50">
      <w:pPr>
        <w:rPr>
          <w:sz w:val="2"/>
          <w:szCs w:val="2"/>
        </w:rPr>
      </w:pPr>
    </w:p>
    <w:p w14:paraId="39CB264D" w14:textId="41892CB7" w:rsidR="00FA6D50" w:rsidRPr="00FA6D50" w:rsidRDefault="00FA6D50" w:rsidP="00FA6D50">
      <w:pPr>
        <w:rPr>
          <w:sz w:val="2"/>
          <w:szCs w:val="2"/>
        </w:rPr>
      </w:pPr>
    </w:p>
    <w:p w14:paraId="46855307" w14:textId="03CF18A0" w:rsidR="00FA6D50" w:rsidRPr="00FA6D50" w:rsidRDefault="00FA6D50" w:rsidP="00FA6D50">
      <w:pPr>
        <w:rPr>
          <w:sz w:val="2"/>
          <w:szCs w:val="2"/>
        </w:rPr>
      </w:pPr>
    </w:p>
    <w:p w14:paraId="3AF066E0" w14:textId="33A7746B" w:rsidR="00FA6D50" w:rsidRPr="00FA6D50" w:rsidRDefault="00FA6D50" w:rsidP="00FA6D50">
      <w:pPr>
        <w:rPr>
          <w:sz w:val="2"/>
          <w:szCs w:val="2"/>
        </w:rPr>
      </w:pPr>
    </w:p>
    <w:p w14:paraId="3A2A0CEE" w14:textId="7A3EDB0D" w:rsidR="00FA6D50" w:rsidRPr="00FA6D50" w:rsidRDefault="00FA6D50" w:rsidP="00FA6D50">
      <w:pPr>
        <w:rPr>
          <w:sz w:val="2"/>
          <w:szCs w:val="2"/>
        </w:rPr>
      </w:pPr>
    </w:p>
    <w:p w14:paraId="586684B2" w14:textId="6FFD8DFB" w:rsidR="00FA6D50" w:rsidRPr="00FA6D50" w:rsidRDefault="00FA6D50" w:rsidP="00FA6D50">
      <w:pPr>
        <w:rPr>
          <w:sz w:val="2"/>
          <w:szCs w:val="2"/>
        </w:rPr>
      </w:pPr>
    </w:p>
    <w:p w14:paraId="6D3CD6E8" w14:textId="520D84E1" w:rsidR="00FA6D50" w:rsidRPr="00FA6D50" w:rsidRDefault="00FA6D50" w:rsidP="00FA6D50">
      <w:pPr>
        <w:rPr>
          <w:sz w:val="2"/>
          <w:szCs w:val="2"/>
        </w:rPr>
      </w:pPr>
    </w:p>
    <w:p w14:paraId="6BAF9CA7" w14:textId="4B19A89B" w:rsidR="00FA6D50" w:rsidRPr="00FA6D50" w:rsidRDefault="00FA6D50" w:rsidP="00FA6D50">
      <w:pPr>
        <w:rPr>
          <w:sz w:val="2"/>
          <w:szCs w:val="2"/>
        </w:rPr>
      </w:pPr>
    </w:p>
    <w:p w14:paraId="3266188D" w14:textId="11C8B5B0" w:rsidR="00FA6D50" w:rsidRPr="00FA6D50" w:rsidRDefault="00FA6D50" w:rsidP="00FA6D50">
      <w:pPr>
        <w:rPr>
          <w:sz w:val="2"/>
          <w:szCs w:val="2"/>
        </w:rPr>
      </w:pPr>
    </w:p>
    <w:p w14:paraId="5BEED9F5" w14:textId="752C6E9B" w:rsidR="00FA6D50" w:rsidRPr="00FA6D50" w:rsidRDefault="00FA6D50" w:rsidP="00FA6D50">
      <w:pPr>
        <w:rPr>
          <w:sz w:val="2"/>
          <w:szCs w:val="2"/>
        </w:rPr>
      </w:pPr>
    </w:p>
    <w:p w14:paraId="5B8D733A" w14:textId="5C8A5D5F" w:rsidR="00FA6D50" w:rsidRPr="00FA6D50" w:rsidRDefault="00FA6D50" w:rsidP="00FA6D50">
      <w:pPr>
        <w:rPr>
          <w:sz w:val="2"/>
          <w:szCs w:val="2"/>
        </w:rPr>
      </w:pPr>
    </w:p>
    <w:sectPr w:rsidR="00FA6D50" w:rsidRPr="00FA6D50" w:rsidSect="00263CD4">
      <w:pgSz w:w="11906" w:h="16838" w:code="9"/>
      <w:pgMar w:top="720" w:right="720" w:bottom="720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01777" w14:textId="77777777" w:rsidR="00E84095" w:rsidRDefault="00E84095" w:rsidP="006B633A">
      <w:r>
        <w:separator/>
      </w:r>
    </w:p>
  </w:endnote>
  <w:endnote w:type="continuationSeparator" w:id="0">
    <w:p w14:paraId="4DAFB239" w14:textId="77777777" w:rsidR="00E84095" w:rsidRDefault="00E84095" w:rsidP="006B6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iavloBook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FA420" w14:textId="16909D12" w:rsidR="006B633A" w:rsidRPr="006F5A91" w:rsidRDefault="005C5179" w:rsidP="006F5A91">
    <w:pPr>
      <w:pStyle w:val="Stopka"/>
    </w:pPr>
    <w:r>
      <w:rPr>
        <w:rFonts w:cstheme="minorHAnsi"/>
        <w:noProof/>
        <w:color w:val="000000" w:themeColor="text1"/>
        <w:sz w:val="26"/>
        <w:szCs w:val="26"/>
      </w:rPr>
      <w:drawing>
        <wp:anchor distT="0" distB="0" distL="114300" distR="114300" simplePos="0" relativeHeight="251659264" behindDoc="1" locked="0" layoutInCell="1" allowOverlap="1" wp14:anchorId="44E686EB" wp14:editId="137ACB4B">
          <wp:simplePos x="0" y="0"/>
          <wp:positionH relativeFrom="margin">
            <wp:posOffset>-152400</wp:posOffset>
          </wp:positionH>
          <wp:positionV relativeFrom="paragraph">
            <wp:posOffset>-632460</wp:posOffset>
          </wp:positionV>
          <wp:extent cx="579120" cy="750570"/>
          <wp:effectExtent l="0" t="0" r="0" b="0"/>
          <wp:wrapTight wrapText="bothSides">
            <wp:wrapPolygon edited="0">
              <wp:start x="0" y="0"/>
              <wp:lineTo x="0" y="20832"/>
              <wp:lineTo x="20605" y="20832"/>
              <wp:lineTo x="20605" y="0"/>
              <wp:lineTo x="0" y="0"/>
            </wp:wrapPolygon>
          </wp:wrapTight>
          <wp:docPr id="13" name="Obraz 11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 descr="Obraz zawierający tekst, clipart&#10;&#10;Opis wygenerowany automatyczni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120" cy="750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17E45">
      <w:rPr>
        <w:rFonts w:ascii="Calibri" w:eastAsia="Calibri" w:hAnsi="Calibri" w:cs="Calibri"/>
        <w:color w:val="000000"/>
        <w:lang w:bidi="pl-PL"/>
      </w:rPr>
      <w:t>Handbook</w:t>
    </w:r>
    <w:r w:rsidR="006F5A91" w:rsidRPr="004048B0">
      <w:rPr>
        <w:rFonts w:ascii="Calibri" w:eastAsia="Calibri" w:hAnsi="Calibri" w:cs="Calibri"/>
        <w:color w:val="000000"/>
        <w:lang w:bidi="pl-PL"/>
      </w:rPr>
      <w:t xml:space="preserve"> | </w:t>
    </w:r>
    <w:sdt>
      <w:sdtPr>
        <w:id w:val="52745410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F5A91">
          <w:rPr>
            <w:lang w:bidi="pl-PL"/>
          </w:rPr>
          <w:fldChar w:fldCharType="begin"/>
        </w:r>
        <w:r w:rsidR="006F5A91">
          <w:rPr>
            <w:lang w:bidi="pl-PL"/>
          </w:rPr>
          <w:instrText xml:space="preserve"> PAGE   \* MERGEFORMAT </w:instrText>
        </w:r>
        <w:r w:rsidR="006F5A91">
          <w:rPr>
            <w:lang w:bidi="pl-PL"/>
          </w:rPr>
          <w:fldChar w:fldCharType="separate"/>
        </w:r>
        <w:r w:rsidR="005431C3">
          <w:rPr>
            <w:noProof/>
            <w:lang w:bidi="pl-PL"/>
          </w:rPr>
          <w:t>7</w:t>
        </w:r>
        <w:r w:rsidR="006F5A91">
          <w:rPr>
            <w:noProof/>
            <w:lang w:bidi="pl-PL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9F11C" w14:textId="6FE3244E" w:rsidR="006F5A91" w:rsidRPr="000B1B45" w:rsidRDefault="005C5179" w:rsidP="006F5A91">
    <w:pPr>
      <w:pStyle w:val="Stopka"/>
      <w:rPr>
        <w:noProof/>
      </w:rPr>
    </w:pPr>
    <w:r>
      <w:rPr>
        <w:rFonts w:cstheme="minorHAnsi"/>
        <w:noProof/>
        <w:color w:val="000000" w:themeColor="text1"/>
        <w:sz w:val="26"/>
        <w:szCs w:val="26"/>
      </w:rPr>
      <w:drawing>
        <wp:anchor distT="0" distB="0" distL="114300" distR="114300" simplePos="0" relativeHeight="251661312" behindDoc="1" locked="0" layoutInCell="1" allowOverlap="1" wp14:anchorId="77F4A4B1" wp14:editId="30716724">
          <wp:simplePos x="0" y="0"/>
          <wp:positionH relativeFrom="margin">
            <wp:posOffset>-152400</wp:posOffset>
          </wp:positionH>
          <wp:positionV relativeFrom="paragraph">
            <wp:posOffset>-533400</wp:posOffset>
          </wp:positionV>
          <wp:extent cx="579120" cy="750570"/>
          <wp:effectExtent l="0" t="0" r="0" b="0"/>
          <wp:wrapTight wrapText="bothSides">
            <wp:wrapPolygon edited="0">
              <wp:start x="0" y="0"/>
              <wp:lineTo x="0" y="20832"/>
              <wp:lineTo x="20605" y="20832"/>
              <wp:lineTo x="20605" y="0"/>
              <wp:lineTo x="0" y="0"/>
            </wp:wrapPolygon>
          </wp:wrapTight>
          <wp:docPr id="5" name="Obraz 11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 descr="Obraz zawierający tekst, clipart&#10;&#10;Opis wygenerowany automatyczni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120" cy="750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1890">
      <w:rPr>
        <w:rFonts w:ascii="Calibri" w:eastAsia="Calibri" w:hAnsi="Calibri" w:cs="Calibri"/>
        <w:noProof/>
        <w:color w:val="000000"/>
        <w:lang w:bidi="pl-PL"/>
      </w:rPr>
      <w:t xml:space="preserve">    </w:t>
    </w:r>
    <w:r w:rsidR="008D1116">
      <w:rPr>
        <w:rFonts w:ascii="Calibri" w:eastAsia="Calibri" w:hAnsi="Calibri" w:cs="Calibri"/>
        <w:noProof/>
        <w:color w:val="000000"/>
        <w:lang w:bidi="pl-PL"/>
      </w:rPr>
      <w:t>HANDBOOK</w:t>
    </w:r>
    <w:r w:rsidR="006F5A91" w:rsidRPr="000B1B45">
      <w:rPr>
        <w:rFonts w:ascii="Calibri" w:eastAsia="Calibri" w:hAnsi="Calibri" w:cs="Calibri"/>
        <w:noProof/>
        <w:color w:val="000000"/>
        <w:lang w:bidi="pl-PL"/>
      </w:rPr>
      <w:t xml:space="preserve"> </w:t>
    </w:r>
    <w:r w:rsidR="008D1116">
      <w:rPr>
        <w:rFonts w:ascii="Calibri" w:eastAsia="Calibri" w:hAnsi="Calibri" w:cs="Calibri"/>
        <w:noProof/>
        <w:color w:val="000000"/>
        <w:lang w:bidi="pl-PL"/>
      </w:rPr>
      <w:t>SKFS</w:t>
    </w:r>
    <w:r w:rsidR="006F5A91" w:rsidRPr="000B1B45">
      <w:rPr>
        <w:rFonts w:ascii="Calibri" w:eastAsia="Calibri" w:hAnsi="Calibri" w:cs="Calibri"/>
        <w:noProof/>
        <w:color w:val="000000"/>
        <w:lang w:bidi="pl-PL"/>
      </w:rPr>
      <w:t xml:space="preserve">| </w:t>
    </w:r>
    <w:sdt>
      <w:sdtPr>
        <w:rPr>
          <w:noProof/>
        </w:rPr>
        <w:id w:val="-1730069208"/>
        <w:docPartObj>
          <w:docPartGallery w:val="Page Numbers (Bottom of Page)"/>
          <w:docPartUnique/>
        </w:docPartObj>
      </w:sdtPr>
      <w:sdtEndPr/>
      <w:sdtContent>
        <w:r w:rsidR="006F5A91" w:rsidRPr="000B1B45">
          <w:rPr>
            <w:noProof/>
            <w:lang w:bidi="pl-PL"/>
          </w:rPr>
          <w:fldChar w:fldCharType="begin"/>
        </w:r>
        <w:r w:rsidR="006F5A91" w:rsidRPr="000B1B45">
          <w:rPr>
            <w:noProof/>
            <w:lang w:bidi="pl-PL"/>
          </w:rPr>
          <w:instrText xml:space="preserve"> PAGE   \* MERGEFORMAT </w:instrText>
        </w:r>
        <w:r w:rsidR="006F5A91" w:rsidRPr="000B1B45">
          <w:rPr>
            <w:noProof/>
            <w:lang w:bidi="pl-PL"/>
          </w:rPr>
          <w:fldChar w:fldCharType="separate"/>
        </w:r>
        <w:r w:rsidR="005431C3" w:rsidRPr="000B1B45">
          <w:rPr>
            <w:noProof/>
            <w:lang w:bidi="pl-PL"/>
          </w:rPr>
          <w:t>6</w:t>
        </w:r>
        <w:r w:rsidR="006F5A91" w:rsidRPr="000B1B45">
          <w:rPr>
            <w:noProof/>
            <w:lang w:bidi="pl-P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C3D71" w14:textId="77777777" w:rsidR="00E84095" w:rsidRDefault="00E84095" w:rsidP="006B633A">
      <w:r>
        <w:separator/>
      </w:r>
    </w:p>
  </w:footnote>
  <w:footnote w:type="continuationSeparator" w:id="0">
    <w:p w14:paraId="37D4F22A" w14:textId="77777777" w:rsidR="00E84095" w:rsidRDefault="00E84095" w:rsidP="006B63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4D49"/>
    <w:multiLevelType w:val="hybridMultilevel"/>
    <w:tmpl w:val="41049DB4"/>
    <w:lvl w:ilvl="0" w:tplc="0409000D">
      <w:start w:val="1"/>
      <w:numFmt w:val="bullet"/>
      <w:lvlText w:val=""/>
      <w:lvlJc w:val="left"/>
      <w:pPr>
        <w:ind w:left="2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</w:abstractNum>
  <w:abstractNum w:abstractNumId="1" w15:restartNumberingAfterBreak="0">
    <w:nsid w:val="01FC5C74"/>
    <w:multiLevelType w:val="hybridMultilevel"/>
    <w:tmpl w:val="3C38AA5E"/>
    <w:lvl w:ilvl="0" w:tplc="E81E501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9457C"/>
    <w:multiLevelType w:val="hybridMultilevel"/>
    <w:tmpl w:val="A97EC0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90C6A"/>
    <w:multiLevelType w:val="hybridMultilevel"/>
    <w:tmpl w:val="E6EC9F10"/>
    <w:lvl w:ilvl="0" w:tplc="68063DF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563513"/>
    <w:multiLevelType w:val="hybridMultilevel"/>
    <w:tmpl w:val="BBCC28FE"/>
    <w:lvl w:ilvl="0" w:tplc="68063DFA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FF1921"/>
    <w:multiLevelType w:val="hybridMultilevel"/>
    <w:tmpl w:val="9A809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F73A0C"/>
    <w:multiLevelType w:val="multilevel"/>
    <w:tmpl w:val="2CA4DA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A73433"/>
    <w:multiLevelType w:val="hybridMultilevel"/>
    <w:tmpl w:val="C5526C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4B05628"/>
    <w:multiLevelType w:val="hybridMultilevel"/>
    <w:tmpl w:val="07303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B22019"/>
    <w:multiLevelType w:val="hybridMultilevel"/>
    <w:tmpl w:val="1C08AA08"/>
    <w:lvl w:ilvl="0" w:tplc="68063DF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9D0FFE"/>
    <w:multiLevelType w:val="hybridMultilevel"/>
    <w:tmpl w:val="755E11E0"/>
    <w:lvl w:ilvl="0" w:tplc="BA025B48">
      <w:start w:val="1"/>
      <w:numFmt w:val="bullet"/>
      <w:pStyle w:val="Punktory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C35534B"/>
    <w:multiLevelType w:val="hybridMultilevel"/>
    <w:tmpl w:val="3CCA86C2"/>
    <w:lvl w:ilvl="0" w:tplc="68063DFA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F0234CF"/>
    <w:multiLevelType w:val="hybridMultilevel"/>
    <w:tmpl w:val="ED6866D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F7918F3"/>
    <w:multiLevelType w:val="hybridMultilevel"/>
    <w:tmpl w:val="90D2689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722A32"/>
    <w:multiLevelType w:val="hybridMultilevel"/>
    <w:tmpl w:val="0BD4212A"/>
    <w:lvl w:ilvl="0" w:tplc="0409000D">
      <w:start w:val="1"/>
      <w:numFmt w:val="bullet"/>
      <w:lvlText w:val=""/>
      <w:lvlJc w:val="left"/>
      <w:pPr>
        <w:ind w:left="2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</w:abstractNum>
  <w:abstractNum w:abstractNumId="15" w15:restartNumberingAfterBreak="0">
    <w:nsid w:val="2360571A"/>
    <w:multiLevelType w:val="hybridMultilevel"/>
    <w:tmpl w:val="7EB8C9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3E25233"/>
    <w:multiLevelType w:val="hybridMultilevel"/>
    <w:tmpl w:val="72EE888E"/>
    <w:lvl w:ilvl="0" w:tplc="68063DFA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A9B3A41"/>
    <w:multiLevelType w:val="hybridMultilevel"/>
    <w:tmpl w:val="B8B0E2B2"/>
    <w:lvl w:ilvl="0" w:tplc="68063DF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5A23BB"/>
    <w:multiLevelType w:val="singleLevel"/>
    <w:tmpl w:val="F14EEC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2FDD7CCF"/>
    <w:multiLevelType w:val="hybridMultilevel"/>
    <w:tmpl w:val="BC5C8456"/>
    <w:lvl w:ilvl="0" w:tplc="68063DFA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3946DB2"/>
    <w:multiLevelType w:val="hybridMultilevel"/>
    <w:tmpl w:val="1E642C4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B0318DC"/>
    <w:multiLevelType w:val="hybridMultilevel"/>
    <w:tmpl w:val="9D402158"/>
    <w:lvl w:ilvl="0" w:tplc="E81E501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5E1A36"/>
    <w:multiLevelType w:val="hybridMultilevel"/>
    <w:tmpl w:val="97B0DB08"/>
    <w:lvl w:ilvl="0" w:tplc="E81E501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895A7D"/>
    <w:multiLevelType w:val="hybridMultilevel"/>
    <w:tmpl w:val="6304E70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9B0CD7"/>
    <w:multiLevelType w:val="hybridMultilevel"/>
    <w:tmpl w:val="8AE86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E159F8"/>
    <w:multiLevelType w:val="hybridMultilevel"/>
    <w:tmpl w:val="87322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C842C6"/>
    <w:multiLevelType w:val="hybridMultilevel"/>
    <w:tmpl w:val="CF8CAB50"/>
    <w:lvl w:ilvl="0" w:tplc="0409000D">
      <w:start w:val="1"/>
      <w:numFmt w:val="bullet"/>
      <w:lvlText w:val=""/>
      <w:lvlJc w:val="left"/>
      <w:pPr>
        <w:ind w:left="14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7" w15:restartNumberingAfterBreak="0">
    <w:nsid w:val="462C4343"/>
    <w:multiLevelType w:val="hybridMultilevel"/>
    <w:tmpl w:val="0B40ED1A"/>
    <w:lvl w:ilvl="0" w:tplc="68063DF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A95455"/>
    <w:multiLevelType w:val="hybridMultilevel"/>
    <w:tmpl w:val="F7DAF32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BF66C3"/>
    <w:multiLevelType w:val="hybridMultilevel"/>
    <w:tmpl w:val="0B18D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1804A2"/>
    <w:multiLevelType w:val="hybridMultilevel"/>
    <w:tmpl w:val="A0DE12E8"/>
    <w:lvl w:ilvl="0" w:tplc="0409000D">
      <w:start w:val="1"/>
      <w:numFmt w:val="bullet"/>
      <w:lvlText w:val=""/>
      <w:lvlJc w:val="left"/>
      <w:pPr>
        <w:ind w:left="2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</w:abstractNum>
  <w:abstractNum w:abstractNumId="31" w15:restartNumberingAfterBreak="0">
    <w:nsid w:val="589645E0"/>
    <w:multiLevelType w:val="hybridMultilevel"/>
    <w:tmpl w:val="C0B2E568"/>
    <w:lvl w:ilvl="0" w:tplc="E81E501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FC6554"/>
    <w:multiLevelType w:val="hybridMultilevel"/>
    <w:tmpl w:val="40D6B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104317"/>
    <w:multiLevelType w:val="hybridMultilevel"/>
    <w:tmpl w:val="FD9616E8"/>
    <w:lvl w:ilvl="0" w:tplc="68063DFA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0E8674C"/>
    <w:multiLevelType w:val="hybridMultilevel"/>
    <w:tmpl w:val="282C6CCA"/>
    <w:lvl w:ilvl="0" w:tplc="0409000D">
      <w:start w:val="1"/>
      <w:numFmt w:val="bullet"/>
      <w:lvlText w:val=""/>
      <w:lvlJc w:val="left"/>
      <w:pPr>
        <w:ind w:left="20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5" w15:restartNumberingAfterBreak="0">
    <w:nsid w:val="65037C39"/>
    <w:multiLevelType w:val="hybridMultilevel"/>
    <w:tmpl w:val="B14671AC"/>
    <w:lvl w:ilvl="0" w:tplc="68063DFA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98E3444"/>
    <w:multiLevelType w:val="hybridMultilevel"/>
    <w:tmpl w:val="97BA3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9961EB"/>
    <w:multiLevelType w:val="hybridMultilevel"/>
    <w:tmpl w:val="DE8426A4"/>
    <w:lvl w:ilvl="0" w:tplc="68063DF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0E4939"/>
    <w:multiLevelType w:val="multilevel"/>
    <w:tmpl w:val="89F63E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2296FE2"/>
    <w:multiLevelType w:val="hybridMultilevel"/>
    <w:tmpl w:val="E5244B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3713D6"/>
    <w:multiLevelType w:val="multilevel"/>
    <w:tmpl w:val="38C0A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92719D1"/>
    <w:multiLevelType w:val="hybridMultilevel"/>
    <w:tmpl w:val="47F4DDEA"/>
    <w:lvl w:ilvl="0" w:tplc="68063DF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8E674F"/>
    <w:multiLevelType w:val="hybridMultilevel"/>
    <w:tmpl w:val="0100A7AC"/>
    <w:lvl w:ilvl="0" w:tplc="E81E501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E5744A"/>
    <w:multiLevelType w:val="hybridMultilevel"/>
    <w:tmpl w:val="39BA11A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AF37D1B"/>
    <w:multiLevelType w:val="hybridMultilevel"/>
    <w:tmpl w:val="96C0B9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B23D9A"/>
    <w:multiLevelType w:val="hybridMultilevel"/>
    <w:tmpl w:val="DE84EE0E"/>
    <w:lvl w:ilvl="0" w:tplc="68063DFA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F9E2854"/>
    <w:multiLevelType w:val="hybridMultilevel"/>
    <w:tmpl w:val="2CAC505C"/>
    <w:lvl w:ilvl="0" w:tplc="68063DF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1"/>
  </w:num>
  <w:num w:numId="3">
    <w:abstractNumId w:val="1"/>
  </w:num>
  <w:num w:numId="4">
    <w:abstractNumId w:val="22"/>
  </w:num>
  <w:num w:numId="5">
    <w:abstractNumId w:val="42"/>
  </w:num>
  <w:num w:numId="6">
    <w:abstractNumId w:val="21"/>
  </w:num>
  <w:num w:numId="7">
    <w:abstractNumId w:val="10"/>
  </w:num>
  <w:num w:numId="8">
    <w:abstractNumId w:val="38"/>
  </w:num>
  <w:num w:numId="9">
    <w:abstractNumId w:val="25"/>
  </w:num>
  <w:num w:numId="10">
    <w:abstractNumId w:val="29"/>
  </w:num>
  <w:num w:numId="11">
    <w:abstractNumId w:val="32"/>
  </w:num>
  <w:num w:numId="12">
    <w:abstractNumId w:val="36"/>
  </w:num>
  <w:num w:numId="13">
    <w:abstractNumId w:val="24"/>
  </w:num>
  <w:num w:numId="14">
    <w:abstractNumId w:val="5"/>
  </w:num>
  <w:num w:numId="15">
    <w:abstractNumId w:val="44"/>
  </w:num>
  <w:num w:numId="16">
    <w:abstractNumId w:val="18"/>
  </w:num>
  <w:num w:numId="17">
    <w:abstractNumId w:val="7"/>
  </w:num>
  <w:num w:numId="18">
    <w:abstractNumId w:val="28"/>
  </w:num>
  <w:num w:numId="19">
    <w:abstractNumId w:val="23"/>
  </w:num>
  <w:num w:numId="20">
    <w:abstractNumId w:val="13"/>
  </w:num>
  <w:num w:numId="21">
    <w:abstractNumId w:val="40"/>
  </w:num>
  <w:num w:numId="22">
    <w:abstractNumId w:val="6"/>
  </w:num>
  <w:num w:numId="23">
    <w:abstractNumId w:val="4"/>
  </w:num>
  <w:num w:numId="24">
    <w:abstractNumId w:val="27"/>
  </w:num>
  <w:num w:numId="25">
    <w:abstractNumId w:val="45"/>
  </w:num>
  <w:num w:numId="26">
    <w:abstractNumId w:val="46"/>
  </w:num>
  <w:num w:numId="27">
    <w:abstractNumId w:val="0"/>
  </w:num>
  <w:num w:numId="28">
    <w:abstractNumId w:val="39"/>
  </w:num>
  <w:num w:numId="29">
    <w:abstractNumId w:val="30"/>
  </w:num>
  <w:num w:numId="30">
    <w:abstractNumId w:val="16"/>
  </w:num>
  <w:num w:numId="31">
    <w:abstractNumId w:val="37"/>
  </w:num>
  <w:num w:numId="32">
    <w:abstractNumId w:val="20"/>
  </w:num>
  <w:num w:numId="33">
    <w:abstractNumId w:val="14"/>
  </w:num>
  <w:num w:numId="34">
    <w:abstractNumId w:val="3"/>
  </w:num>
  <w:num w:numId="35">
    <w:abstractNumId w:val="11"/>
  </w:num>
  <w:num w:numId="36">
    <w:abstractNumId w:val="9"/>
  </w:num>
  <w:num w:numId="37">
    <w:abstractNumId w:val="19"/>
  </w:num>
  <w:num w:numId="38">
    <w:abstractNumId w:val="41"/>
  </w:num>
  <w:num w:numId="39">
    <w:abstractNumId w:val="33"/>
  </w:num>
  <w:num w:numId="40">
    <w:abstractNumId w:val="2"/>
  </w:num>
  <w:num w:numId="41">
    <w:abstractNumId w:val="34"/>
  </w:num>
  <w:num w:numId="42">
    <w:abstractNumId w:val="35"/>
  </w:num>
  <w:num w:numId="43">
    <w:abstractNumId w:val="17"/>
  </w:num>
  <w:num w:numId="44">
    <w:abstractNumId w:val="12"/>
  </w:num>
  <w:num w:numId="45">
    <w:abstractNumId w:val="15"/>
  </w:num>
  <w:num w:numId="46">
    <w:abstractNumId w:val="26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zsjQxMDW1NLIwMzNQ0lEKTi0uzszPAykwrAUAEtC2ZiwAAAA="/>
  </w:docVars>
  <w:rsids>
    <w:rsidRoot w:val="008D1116"/>
    <w:rsid w:val="000227CA"/>
    <w:rsid w:val="000239FD"/>
    <w:rsid w:val="000378D7"/>
    <w:rsid w:val="000504EC"/>
    <w:rsid w:val="00051294"/>
    <w:rsid w:val="00056A5E"/>
    <w:rsid w:val="00056AF4"/>
    <w:rsid w:val="00056F25"/>
    <w:rsid w:val="00060117"/>
    <w:rsid w:val="0006246E"/>
    <w:rsid w:val="00064622"/>
    <w:rsid w:val="00072F82"/>
    <w:rsid w:val="000756FC"/>
    <w:rsid w:val="00077CA0"/>
    <w:rsid w:val="00080119"/>
    <w:rsid w:val="000834BB"/>
    <w:rsid w:val="00086808"/>
    <w:rsid w:val="000936E3"/>
    <w:rsid w:val="0009505B"/>
    <w:rsid w:val="000A0187"/>
    <w:rsid w:val="000A49E4"/>
    <w:rsid w:val="000B1B45"/>
    <w:rsid w:val="000B2E3E"/>
    <w:rsid w:val="000C0AFA"/>
    <w:rsid w:val="000D06AB"/>
    <w:rsid w:val="000D1D83"/>
    <w:rsid w:val="000D1DA3"/>
    <w:rsid w:val="000D545B"/>
    <w:rsid w:val="00100EA6"/>
    <w:rsid w:val="0010133A"/>
    <w:rsid w:val="00101714"/>
    <w:rsid w:val="00110D36"/>
    <w:rsid w:val="00113508"/>
    <w:rsid w:val="00114118"/>
    <w:rsid w:val="00116D09"/>
    <w:rsid w:val="00120EDB"/>
    <w:rsid w:val="00122D73"/>
    <w:rsid w:val="00131A72"/>
    <w:rsid w:val="00133F58"/>
    <w:rsid w:val="0015336E"/>
    <w:rsid w:val="0015493B"/>
    <w:rsid w:val="00155E27"/>
    <w:rsid w:val="00164B89"/>
    <w:rsid w:val="00170892"/>
    <w:rsid w:val="001812E2"/>
    <w:rsid w:val="001877A1"/>
    <w:rsid w:val="00191B9F"/>
    <w:rsid w:val="001C52F2"/>
    <w:rsid w:val="001D0839"/>
    <w:rsid w:val="001D5EC6"/>
    <w:rsid w:val="001E17E9"/>
    <w:rsid w:val="001E2FD9"/>
    <w:rsid w:val="001F1890"/>
    <w:rsid w:val="001F5BFC"/>
    <w:rsid w:val="00217102"/>
    <w:rsid w:val="002229EF"/>
    <w:rsid w:val="00231A3E"/>
    <w:rsid w:val="0023407A"/>
    <w:rsid w:val="00237098"/>
    <w:rsid w:val="0023776B"/>
    <w:rsid w:val="002603A1"/>
    <w:rsid w:val="002639D7"/>
    <w:rsid w:val="00263CD4"/>
    <w:rsid w:val="002658AD"/>
    <w:rsid w:val="00265965"/>
    <w:rsid w:val="0027432C"/>
    <w:rsid w:val="00275626"/>
    <w:rsid w:val="00276A77"/>
    <w:rsid w:val="0028344C"/>
    <w:rsid w:val="002A0E38"/>
    <w:rsid w:val="002A1D7C"/>
    <w:rsid w:val="002B1F43"/>
    <w:rsid w:val="002B3CE0"/>
    <w:rsid w:val="002B548F"/>
    <w:rsid w:val="002C6430"/>
    <w:rsid w:val="002C7F0E"/>
    <w:rsid w:val="00317E45"/>
    <w:rsid w:val="003213DB"/>
    <w:rsid w:val="00322D7E"/>
    <w:rsid w:val="00324B19"/>
    <w:rsid w:val="00331A40"/>
    <w:rsid w:val="00331CBA"/>
    <w:rsid w:val="00333597"/>
    <w:rsid w:val="00335CCE"/>
    <w:rsid w:val="00345559"/>
    <w:rsid w:val="00347EBA"/>
    <w:rsid w:val="003512DE"/>
    <w:rsid w:val="003547CA"/>
    <w:rsid w:val="00354BCE"/>
    <w:rsid w:val="00357ADE"/>
    <w:rsid w:val="00366CF6"/>
    <w:rsid w:val="00371B32"/>
    <w:rsid w:val="00381902"/>
    <w:rsid w:val="003875EC"/>
    <w:rsid w:val="00396A0D"/>
    <w:rsid w:val="003A28F6"/>
    <w:rsid w:val="003A6140"/>
    <w:rsid w:val="003B1B45"/>
    <w:rsid w:val="003D2A97"/>
    <w:rsid w:val="003D3F30"/>
    <w:rsid w:val="003F1069"/>
    <w:rsid w:val="00400E03"/>
    <w:rsid w:val="004048B0"/>
    <w:rsid w:val="00416563"/>
    <w:rsid w:val="00417D0A"/>
    <w:rsid w:val="00424C2C"/>
    <w:rsid w:val="004261B8"/>
    <w:rsid w:val="004314C6"/>
    <w:rsid w:val="00435701"/>
    <w:rsid w:val="0043758D"/>
    <w:rsid w:val="00450F88"/>
    <w:rsid w:val="004534B7"/>
    <w:rsid w:val="00455E2B"/>
    <w:rsid w:val="004629DE"/>
    <w:rsid w:val="0049453B"/>
    <w:rsid w:val="00494BE8"/>
    <w:rsid w:val="00495627"/>
    <w:rsid w:val="00497589"/>
    <w:rsid w:val="00497DF7"/>
    <w:rsid w:val="004A4C49"/>
    <w:rsid w:val="004C4BE2"/>
    <w:rsid w:val="004D04F3"/>
    <w:rsid w:val="004D4384"/>
    <w:rsid w:val="004D461A"/>
    <w:rsid w:val="004D4B7B"/>
    <w:rsid w:val="004F1988"/>
    <w:rsid w:val="004F7FE3"/>
    <w:rsid w:val="00500AC9"/>
    <w:rsid w:val="005074D8"/>
    <w:rsid w:val="00516138"/>
    <w:rsid w:val="00517D36"/>
    <w:rsid w:val="0053179B"/>
    <w:rsid w:val="005431C3"/>
    <w:rsid w:val="00547471"/>
    <w:rsid w:val="00553C83"/>
    <w:rsid w:val="00586D22"/>
    <w:rsid w:val="00587907"/>
    <w:rsid w:val="005947BE"/>
    <w:rsid w:val="005A493C"/>
    <w:rsid w:val="005A5761"/>
    <w:rsid w:val="005A747E"/>
    <w:rsid w:val="005B116C"/>
    <w:rsid w:val="005B37D7"/>
    <w:rsid w:val="005B7A9D"/>
    <w:rsid w:val="005B7FDE"/>
    <w:rsid w:val="005C22B8"/>
    <w:rsid w:val="005C5179"/>
    <w:rsid w:val="005D313F"/>
    <w:rsid w:val="005E5E53"/>
    <w:rsid w:val="005F350F"/>
    <w:rsid w:val="005F41EF"/>
    <w:rsid w:val="006013C2"/>
    <w:rsid w:val="0061444D"/>
    <w:rsid w:val="00620935"/>
    <w:rsid w:val="00621631"/>
    <w:rsid w:val="00623803"/>
    <w:rsid w:val="0064029B"/>
    <w:rsid w:val="00647E21"/>
    <w:rsid w:val="006551C3"/>
    <w:rsid w:val="00655551"/>
    <w:rsid w:val="006578AF"/>
    <w:rsid w:val="00661A71"/>
    <w:rsid w:val="00663A1F"/>
    <w:rsid w:val="00670025"/>
    <w:rsid w:val="00672DD2"/>
    <w:rsid w:val="00677510"/>
    <w:rsid w:val="00685B33"/>
    <w:rsid w:val="006A535D"/>
    <w:rsid w:val="006B48E0"/>
    <w:rsid w:val="006B633A"/>
    <w:rsid w:val="006C4E53"/>
    <w:rsid w:val="006D7E5A"/>
    <w:rsid w:val="006F335C"/>
    <w:rsid w:val="006F5A91"/>
    <w:rsid w:val="00716132"/>
    <w:rsid w:val="00717511"/>
    <w:rsid w:val="00725F31"/>
    <w:rsid w:val="0072626F"/>
    <w:rsid w:val="007273A8"/>
    <w:rsid w:val="007366D6"/>
    <w:rsid w:val="007424A7"/>
    <w:rsid w:val="00747D69"/>
    <w:rsid w:val="00751CE6"/>
    <w:rsid w:val="00753D62"/>
    <w:rsid w:val="0075404B"/>
    <w:rsid w:val="00754E3B"/>
    <w:rsid w:val="00760E2C"/>
    <w:rsid w:val="00773B64"/>
    <w:rsid w:val="007762BF"/>
    <w:rsid w:val="00777478"/>
    <w:rsid w:val="007874BC"/>
    <w:rsid w:val="00795E94"/>
    <w:rsid w:val="007B2E61"/>
    <w:rsid w:val="007B52F1"/>
    <w:rsid w:val="007B5595"/>
    <w:rsid w:val="007D0BCF"/>
    <w:rsid w:val="007D3DFE"/>
    <w:rsid w:val="007D77E2"/>
    <w:rsid w:val="007E2AA1"/>
    <w:rsid w:val="007F1E01"/>
    <w:rsid w:val="007F542B"/>
    <w:rsid w:val="008049B8"/>
    <w:rsid w:val="0081061D"/>
    <w:rsid w:val="00816D3F"/>
    <w:rsid w:val="00847085"/>
    <w:rsid w:val="00850680"/>
    <w:rsid w:val="00856C07"/>
    <w:rsid w:val="00862844"/>
    <w:rsid w:val="00867AB3"/>
    <w:rsid w:val="00872C00"/>
    <w:rsid w:val="00875C69"/>
    <w:rsid w:val="008761A7"/>
    <w:rsid w:val="00880677"/>
    <w:rsid w:val="00884E39"/>
    <w:rsid w:val="008856B1"/>
    <w:rsid w:val="008920BB"/>
    <w:rsid w:val="008937EC"/>
    <w:rsid w:val="00893B93"/>
    <w:rsid w:val="00897DCE"/>
    <w:rsid w:val="008A2E6F"/>
    <w:rsid w:val="008A6EFF"/>
    <w:rsid w:val="008B60A5"/>
    <w:rsid w:val="008D07C5"/>
    <w:rsid w:val="008D1116"/>
    <w:rsid w:val="008E6874"/>
    <w:rsid w:val="008F1ABD"/>
    <w:rsid w:val="008F1BD4"/>
    <w:rsid w:val="00906C28"/>
    <w:rsid w:val="00910AB9"/>
    <w:rsid w:val="00912991"/>
    <w:rsid w:val="00917559"/>
    <w:rsid w:val="00924E88"/>
    <w:rsid w:val="009263AC"/>
    <w:rsid w:val="009269CF"/>
    <w:rsid w:val="009359D0"/>
    <w:rsid w:val="00946AA2"/>
    <w:rsid w:val="009527D4"/>
    <w:rsid w:val="00954C8A"/>
    <w:rsid w:val="00966595"/>
    <w:rsid w:val="00987781"/>
    <w:rsid w:val="00990C95"/>
    <w:rsid w:val="009A622D"/>
    <w:rsid w:val="009B38E4"/>
    <w:rsid w:val="009C1184"/>
    <w:rsid w:val="009C1C87"/>
    <w:rsid w:val="009C3C13"/>
    <w:rsid w:val="009D0407"/>
    <w:rsid w:val="009D1F8E"/>
    <w:rsid w:val="00A010B3"/>
    <w:rsid w:val="00A0307F"/>
    <w:rsid w:val="00A0541C"/>
    <w:rsid w:val="00A06303"/>
    <w:rsid w:val="00A12CCB"/>
    <w:rsid w:val="00A33B7B"/>
    <w:rsid w:val="00A33E0D"/>
    <w:rsid w:val="00A354ED"/>
    <w:rsid w:val="00A4544F"/>
    <w:rsid w:val="00A518BE"/>
    <w:rsid w:val="00A53830"/>
    <w:rsid w:val="00A70A2C"/>
    <w:rsid w:val="00A71692"/>
    <w:rsid w:val="00AA17B6"/>
    <w:rsid w:val="00AA6C0A"/>
    <w:rsid w:val="00AC5896"/>
    <w:rsid w:val="00AD164C"/>
    <w:rsid w:val="00AD4F06"/>
    <w:rsid w:val="00AD65A8"/>
    <w:rsid w:val="00AE6F29"/>
    <w:rsid w:val="00AF1286"/>
    <w:rsid w:val="00AF5DE6"/>
    <w:rsid w:val="00B00533"/>
    <w:rsid w:val="00B00C6E"/>
    <w:rsid w:val="00B05BA2"/>
    <w:rsid w:val="00B11CC3"/>
    <w:rsid w:val="00B13CF5"/>
    <w:rsid w:val="00B16FB2"/>
    <w:rsid w:val="00B25685"/>
    <w:rsid w:val="00B33BA9"/>
    <w:rsid w:val="00B43465"/>
    <w:rsid w:val="00B4432F"/>
    <w:rsid w:val="00B52088"/>
    <w:rsid w:val="00B527E2"/>
    <w:rsid w:val="00B54817"/>
    <w:rsid w:val="00B6266F"/>
    <w:rsid w:val="00B678B1"/>
    <w:rsid w:val="00B71316"/>
    <w:rsid w:val="00B87557"/>
    <w:rsid w:val="00B95D01"/>
    <w:rsid w:val="00BA4317"/>
    <w:rsid w:val="00BA668D"/>
    <w:rsid w:val="00BB23E5"/>
    <w:rsid w:val="00BB33BB"/>
    <w:rsid w:val="00BB4ABB"/>
    <w:rsid w:val="00BC06EE"/>
    <w:rsid w:val="00BC5684"/>
    <w:rsid w:val="00BE019F"/>
    <w:rsid w:val="00BE3951"/>
    <w:rsid w:val="00BF3C60"/>
    <w:rsid w:val="00BF7335"/>
    <w:rsid w:val="00BF7A9B"/>
    <w:rsid w:val="00C014F1"/>
    <w:rsid w:val="00C151CC"/>
    <w:rsid w:val="00C17936"/>
    <w:rsid w:val="00C267CF"/>
    <w:rsid w:val="00C267F5"/>
    <w:rsid w:val="00C27499"/>
    <w:rsid w:val="00C43AF7"/>
    <w:rsid w:val="00C67996"/>
    <w:rsid w:val="00C67BE5"/>
    <w:rsid w:val="00C91409"/>
    <w:rsid w:val="00CC71C8"/>
    <w:rsid w:val="00CD786A"/>
    <w:rsid w:val="00CD7F84"/>
    <w:rsid w:val="00CE00CF"/>
    <w:rsid w:val="00D1205C"/>
    <w:rsid w:val="00D1514A"/>
    <w:rsid w:val="00D1516A"/>
    <w:rsid w:val="00D26642"/>
    <w:rsid w:val="00D3211B"/>
    <w:rsid w:val="00D37C6B"/>
    <w:rsid w:val="00D70E35"/>
    <w:rsid w:val="00D87509"/>
    <w:rsid w:val="00DA0896"/>
    <w:rsid w:val="00DD2C3C"/>
    <w:rsid w:val="00DE178D"/>
    <w:rsid w:val="00DE71E6"/>
    <w:rsid w:val="00DE74D9"/>
    <w:rsid w:val="00DF1644"/>
    <w:rsid w:val="00DF2D94"/>
    <w:rsid w:val="00DF48D4"/>
    <w:rsid w:val="00DF4F21"/>
    <w:rsid w:val="00DF62FA"/>
    <w:rsid w:val="00E002C7"/>
    <w:rsid w:val="00E038DA"/>
    <w:rsid w:val="00E04CB2"/>
    <w:rsid w:val="00E11785"/>
    <w:rsid w:val="00E151B1"/>
    <w:rsid w:val="00E2436C"/>
    <w:rsid w:val="00E31CEA"/>
    <w:rsid w:val="00E50B8C"/>
    <w:rsid w:val="00E61AB3"/>
    <w:rsid w:val="00E62164"/>
    <w:rsid w:val="00E65655"/>
    <w:rsid w:val="00E84095"/>
    <w:rsid w:val="00E85A81"/>
    <w:rsid w:val="00E90882"/>
    <w:rsid w:val="00E92204"/>
    <w:rsid w:val="00EA0EF8"/>
    <w:rsid w:val="00EA1FB1"/>
    <w:rsid w:val="00EA398D"/>
    <w:rsid w:val="00EA4FD2"/>
    <w:rsid w:val="00EB0526"/>
    <w:rsid w:val="00EB2B9C"/>
    <w:rsid w:val="00EB2C83"/>
    <w:rsid w:val="00EC1264"/>
    <w:rsid w:val="00EC544D"/>
    <w:rsid w:val="00ED6A3D"/>
    <w:rsid w:val="00EE0F8D"/>
    <w:rsid w:val="00EF1E32"/>
    <w:rsid w:val="00EF5C34"/>
    <w:rsid w:val="00F07F79"/>
    <w:rsid w:val="00F11874"/>
    <w:rsid w:val="00F16887"/>
    <w:rsid w:val="00F22DB8"/>
    <w:rsid w:val="00F2459A"/>
    <w:rsid w:val="00F32B21"/>
    <w:rsid w:val="00F32EBE"/>
    <w:rsid w:val="00F35A16"/>
    <w:rsid w:val="00F46DF4"/>
    <w:rsid w:val="00F53A9D"/>
    <w:rsid w:val="00F6071E"/>
    <w:rsid w:val="00F6144F"/>
    <w:rsid w:val="00F620CA"/>
    <w:rsid w:val="00F70C16"/>
    <w:rsid w:val="00F8698C"/>
    <w:rsid w:val="00FA38E3"/>
    <w:rsid w:val="00FA6D50"/>
    <w:rsid w:val="00FA7409"/>
    <w:rsid w:val="00FB2A70"/>
    <w:rsid w:val="00FB50C8"/>
    <w:rsid w:val="00FD0FD6"/>
    <w:rsid w:val="00FE3F53"/>
    <w:rsid w:val="00FE4074"/>
    <w:rsid w:val="00FE44CB"/>
    <w:rsid w:val="00FF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FEAD2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iPriority="0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 w:unhideWhenUsed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7"/>
    <w:qFormat/>
    <w:rsid w:val="004048B0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1"/>
    <w:qFormat/>
    <w:rsid w:val="004048B0"/>
    <w:pPr>
      <w:spacing w:before="120"/>
      <w:outlineLvl w:val="0"/>
    </w:pPr>
    <w:rPr>
      <w:rFonts w:cstheme="majorHAnsi"/>
      <w:caps/>
      <w:color w:val="FFFFFF" w:themeColor="background1"/>
      <w:spacing w:val="80"/>
      <w:sz w:val="72"/>
      <w:szCs w:val="96"/>
    </w:rPr>
  </w:style>
  <w:style w:type="paragraph" w:styleId="Nagwek2">
    <w:name w:val="heading 2"/>
    <w:basedOn w:val="Normalny"/>
    <w:next w:val="Normalny"/>
    <w:link w:val="Nagwek2Znak"/>
    <w:uiPriority w:val="1"/>
    <w:qFormat/>
    <w:rsid w:val="004048B0"/>
    <w:pPr>
      <w:spacing w:before="120"/>
      <w:outlineLvl w:val="1"/>
    </w:pPr>
    <w:rPr>
      <w:caps/>
      <w:spacing w:val="80"/>
      <w:sz w:val="72"/>
      <w:szCs w:val="72"/>
    </w:rPr>
  </w:style>
  <w:style w:type="paragraph" w:styleId="Nagwek3">
    <w:name w:val="heading 3"/>
    <w:basedOn w:val="Nagwek2"/>
    <w:next w:val="Normalny"/>
    <w:link w:val="Nagwek3Znak"/>
    <w:uiPriority w:val="2"/>
    <w:qFormat/>
    <w:rsid w:val="004048B0"/>
    <w:pPr>
      <w:outlineLvl w:val="2"/>
    </w:pPr>
    <w:rPr>
      <w:b/>
      <w:bCs/>
      <w:noProof/>
      <w:sz w:val="36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rsid w:val="003D2A9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7B2F3D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55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1"/>
    <w:rsid w:val="004048B0"/>
    <w:rPr>
      <w:rFonts w:cstheme="majorHAnsi"/>
      <w:caps/>
      <w:color w:val="FFFFFF" w:themeColor="background1"/>
      <w:spacing w:val="80"/>
      <w:sz w:val="72"/>
      <w:szCs w:val="96"/>
    </w:rPr>
  </w:style>
  <w:style w:type="character" w:customStyle="1" w:styleId="Nagwek2Znak">
    <w:name w:val="Nagłówek 2 Znak"/>
    <w:basedOn w:val="Domylnaczcionkaakapitu"/>
    <w:link w:val="Nagwek2"/>
    <w:uiPriority w:val="1"/>
    <w:rsid w:val="004048B0"/>
    <w:rPr>
      <w:caps/>
      <w:spacing w:val="80"/>
      <w:sz w:val="72"/>
      <w:szCs w:val="72"/>
    </w:rPr>
  </w:style>
  <w:style w:type="character" w:customStyle="1" w:styleId="Nagwek3Znak">
    <w:name w:val="Nagłówek 3 Znak"/>
    <w:basedOn w:val="Domylnaczcionkaakapitu"/>
    <w:link w:val="Nagwek3"/>
    <w:uiPriority w:val="2"/>
    <w:rsid w:val="004048B0"/>
    <w:rPr>
      <w:b/>
      <w:bCs/>
      <w:caps/>
      <w:noProof/>
      <w:spacing w:val="80"/>
      <w:sz w:val="36"/>
      <w:szCs w:val="32"/>
    </w:rPr>
  </w:style>
  <w:style w:type="paragraph" w:styleId="Podtytu">
    <w:name w:val="Subtitle"/>
    <w:basedOn w:val="Nagwek3"/>
    <w:next w:val="Normalny"/>
    <w:link w:val="PodtytuZnak"/>
    <w:uiPriority w:val="9"/>
    <w:rsid w:val="005B116C"/>
    <w:pPr>
      <w:framePr w:wrap="auto" w:vAnchor="text" w:hAnchor="margin" w:y="203"/>
      <w:jc w:val="center"/>
    </w:pPr>
    <w:rPr>
      <w:color w:val="FFFFFF" w:themeColor="background1"/>
    </w:rPr>
  </w:style>
  <w:style w:type="character" w:customStyle="1" w:styleId="PodtytuZnak">
    <w:name w:val="Podtytuł Znak"/>
    <w:basedOn w:val="Domylnaczcionkaakapitu"/>
    <w:link w:val="Podtytu"/>
    <w:uiPriority w:val="9"/>
    <w:rsid w:val="005B116C"/>
    <w:rPr>
      <w:b/>
      <w:bCs/>
      <w:caps/>
      <w:noProof/>
      <w:color w:val="FFFFFF" w:themeColor="background1"/>
      <w:spacing w:val="80"/>
      <w:sz w:val="36"/>
      <w:szCs w:val="32"/>
    </w:rPr>
  </w:style>
  <w:style w:type="paragraph" w:styleId="Nagwek">
    <w:name w:val="header"/>
    <w:basedOn w:val="Normalny"/>
    <w:link w:val="NagwekZnak"/>
    <w:uiPriority w:val="99"/>
    <w:semiHidden/>
    <w:rsid w:val="006B633A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10D36"/>
  </w:style>
  <w:style w:type="paragraph" w:styleId="Stopka">
    <w:name w:val="footer"/>
    <w:basedOn w:val="Normalny"/>
    <w:link w:val="StopkaZnak"/>
    <w:uiPriority w:val="99"/>
    <w:qFormat/>
    <w:rsid w:val="006F5A91"/>
    <w:pPr>
      <w:tabs>
        <w:tab w:val="center" w:pos="4680"/>
        <w:tab w:val="right" w:pos="9360"/>
      </w:tabs>
      <w:jc w:val="right"/>
    </w:pPr>
  </w:style>
  <w:style w:type="character" w:customStyle="1" w:styleId="StopkaZnak">
    <w:name w:val="Stopka Znak"/>
    <w:basedOn w:val="Domylnaczcionkaakapitu"/>
    <w:link w:val="Stopka"/>
    <w:uiPriority w:val="99"/>
    <w:rsid w:val="00110D36"/>
  </w:style>
  <w:style w:type="table" w:styleId="Zwykatabela2">
    <w:name w:val="Plain Table 2"/>
    <w:basedOn w:val="Standardowy"/>
    <w:uiPriority w:val="42"/>
    <w:rsid w:val="00CC71C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egenda">
    <w:name w:val="caption"/>
    <w:basedOn w:val="Normalny"/>
    <w:next w:val="Normalny"/>
    <w:uiPriority w:val="35"/>
    <w:qFormat/>
    <w:rsid w:val="0010133A"/>
    <w:rPr>
      <w:sz w:val="20"/>
    </w:rPr>
  </w:style>
  <w:style w:type="paragraph" w:styleId="Tytu">
    <w:name w:val="Title"/>
    <w:basedOn w:val="Normalny"/>
    <w:next w:val="Normalny"/>
    <w:link w:val="TytuZnak"/>
    <w:qFormat/>
    <w:rsid w:val="005431C3"/>
    <w:pPr>
      <w:contextualSpacing/>
      <w:jc w:val="center"/>
    </w:pPr>
    <w:rPr>
      <w:rFonts w:asciiTheme="majorHAnsi" w:eastAsiaTheme="majorEastAsia" w:hAnsiTheme="majorHAnsi" w:cstheme="majorBidi"/>
      <w:caps/>
      <w:color w:val="FFFFFF" w:themeColor="background1"/>
      <w:sz w:val="96"/>
      <w:szCs w:val="56"/>
    </w:rPr>
  </w:style>
  <w:style w:type="character" w:customStyle="1" w:styleId="TytuZnak">
    <w:name w:val="Tytuł Znak"/>
    <w:basedOn w:val="Domylnaczcionkaakapitu"/>
    <w:link w:val="Tytu"/>
    <w:rsid w:val="005431C3"/>
    <w:rPr>
      <w:rFonts w:asciiTheme="majorHAnsi" w:eastAsiaTheme="majorEastAsia" w:hAnsiTheme="majorHAnsi" w:cstheme="majorBidi"/>
      <w:caps/>
      <w:color w:val="FFFFFF" w:themeColor="background1"/>
      <w:sz w:val="96"/>
      <w:szCs w:val="56"/>
    </w:rPr>
  </w:style>
  <w:style w:type="paragraph" w:styleId="Cytat">
    <w:name w:val="Quote"/>
    <w:basedOn w:val="Normalny"/>
    <w:next w:val="Normalny"/>
    <w:link w:val="CytatZnak"/>
    <w:uiPriority w:val="10"/>
    <w:qFormat/>
    <w:rsid w:val="004D4384"/>
    <w:pPr>
      <w:spacing w:before="200"/>
      <w:ind w:left="288" w:right="288"/>
    </w:pPr>
    <w:rPr>
      <w:b/>
      <w:iCs/>
      <w:color w:val="404040" w:themeColor="text1" w:themeTint="BF"/>
      <w:sz w:val="56"/>
      <w:szCs w:val="24"/>
    </w:rPr>
  </w:style>
  <w:style w:type="character" w:customStyle="1" w:styleId="CytatZnak">
    <w:name w:val="Cytat Znak"/>
    <w:basedOn w:val="Domylnaczcionkaakapitu"/>
    <w:link w:val="Cytat"/>
    <w:uiPriority w:val="10"/>
    <w:rsid w:val="004D4384"/>
    <w:rPr>
      <w:b/>
      <w:iCs/>
      <w:color w:val="404040" w:themeColor="text1" w:themeTint="BF"/>
      <w:sz w:val="56"/>
      <w:szCs w:val="24"/>
    </w:rPr>
  </w:style>
  <w:style w:type="character" w:styleId="Tekstzastpczy">
    <w:name w:val="Placeholder Text"/>
    <w:basedOn w:val="Domylnaczcionkaakapitu"/>
    <w:uiPriority w:val="99"/>
    <w:semiHidden/>
    <w:rsid w:val="000D1DA3"/>
    <w:rPr>
      <w:color w:val="80808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10D36"/>
    <w:rPr>
      <w:rFonts w:asciiTheme="majorHAnsi" w:eastAsiaTheme="majorEastAsia" w:hAnsiTheme="majorHAnsi" w:cstheme="majorBidi"/>
      <w:i/>
      <w:iCs/>
      <w:color w:val="7B2F3D" w:themeColor="accent1" w:themeShade="BF"/>
    </w:rPr>
  </w:style>
  <w:style w:type="paragraph" w:customStyle="1" w:styleId="Zwykepogrubienie">
    <w:name w:val="Zwykłe pogrubienie"/>
    <w:basedOn w:val="Normalny"/>
    <w:uiPriority w:val="8"/>
    <w:qFormat/>
    <w:rsid w:val="00EA0EF8"/>
    <w:rPr>
      <w:b/>
      <w:bCs/>
      <w:color w:val="FFFFFF" w:themeColor="background1"/>
    </w:rPr>
  </w:style>
  <w:style w:type="paragraph" w:customStyle="1" w:styleId="Opcjatytuu1">
    <w:name w:val="Opcja_tytułu_1"/>
    <w:basedOn w:val="Tytu"/>
    <w:uiPriority w:val="4"/>
    <w:semiHidden/>
    <w:rsid w:val="006F5A91"/>
    <w:rPr>
      <w:color w:val="E99757" w:themeColor="accent2"/>
    </w:rPr>
  </w:style>
  <w:style w:type="paragraph" w:customStyle="1" w:styleId="Opcjatytuu2">
    <w:name w:val="Opcja_tytułu_2"/>
    <w:basedOn w:val="Tytu"/>
    <w:uiPriority w:val="5"/>
    <w:semiHidden/>
    <w:rsid w:val="00110D36"/>
    <w:rPr>
      <w:color w:val="A53F52" w:themeColor="accent1"/>
    </w:rPr>
  </w:style>
  <w:style w:type="paragraph" w:customStyle="1" w:styleId="Opcjatytuu3">
    <w:name w:val="Opcja_tytułu_3"/>
    <w:basedOn w:val="Tytu"/>
    <w:uiPriority w:val="6"/>
    <w:semiHidden/>
    <w:rsid w:val="00110D36"/>
    <w:rPr>
      <w:color w:val="2C2153" w:themeColor="accent4"/>
    </w:rPr>
  </w:style>
  <w:style w:type="character" w:styleId="Odwoaniedokomentarza">
    <w:name w:val="annotation reference"/>
    <w:basedOn w:val="Domylnaczcionkaakapitu"/>
    <w:uiPriority w:val="99"/>
    <w:semiHidden/>
    <w:rsid w:val="00C014F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C014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014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14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14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14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4F1"/>
    <w:rPr>
      <w:rFonts w:ascii="Segoe UI" w:hAnsi="Segoe UI" w:cs="Segoe UI"/>
      <w:sz w:val="18"/>
      <w:szCs w:val="18"/>
    </w:rPr>
  </w:style>
  <w:style w:type="paragraph" w:customStyle="1" w:styleId="Tabelazlewej1">
    <w:name w:val="Tabela z lewej 1"/>
    <w:basedOn w:val="Normalny"/>
    <w:uiPriority w:val="7"/>
    <w:qFormat/>
    <w:rsid w:val="00133F58"/>
    <w:pPr>
      <w:spacing w:before="120"/>
    </w:pPr>
    <w:rPr>
      <w:color w:val="E99757" w:themeColor="accent2"/>
      <w:spacing w:val="40"/>
      <w:kern w:val="28"/>
      <w:sz w:val="28"/>
    </w:rPr>
  </w:style>
  <w:style w:type="paragraph" w:customStyle="1" w:styleId="Tabelazlewej2">
    <w:name w:val="Tabela z lewej 2"/>
    <w:basedOn w:val="Normalny"/>
    <w:uiPriority w:val="7"/>
    <w:qFormat/>
    <w:rsid w:val="00133F58"/>
    <w:pPr>
      <w:spacing w:before="120"/>
    </w:pPr>
    <w:rPr>
      <w:color w:val="A53F52" w:themeColor="accent1"/>
      <w:spacing w:val="40"/>
      <w:kern w:val="28"/>
      <w:sz w:val="28"/>
    </w:rPr>
  </w:style>
  <w:style w:type="paragraph" w:customStyle="1" w:styleId="Tabelazlewej3">
    <w:name w:val="Tabela z lewej 3"/>
    <w:basedOn w:val="Normalny"/>
    <w:uiPriority w:val="7"/>
    <w:qFormat/>
    <w:rsid w:val="00133F58"/>
    <w:pPr>
      <w:spacing w:before="120"/>
    </w:pPr>
    <w:rPr>
      <w:color w:val="44546A" w:themeColor="text2"/>
      <w:spacing w:val="40"/>
      <w:kern w:val="28"/>
      <w:sz w:val="28"/>
    </w:rPr>
  </w:style>
  <w:style w:type="paragraph" w:customStyle="1" w:styleId="Danetabeli">
    <w:name w:val="Dane tabeli"/>
    <w:basedOn w:val="Normalny"/>
    <w:uiPriority w:val="7"/>
    <w:qFormat/>
    <w:rsid w:val="006013C2"/>
    <w:pPr>
      <w:jc w:val="center"/>
    </w:pPr>
    <w:rPr>
      <w:color w:val="000000" w:themeColor="text1"/>
    </w:rPr>
  </w:style>
  <w:style w:type="paragraph" w:customStyle="1" w:styleId="Nagwektabeli">
    <w:name w:val="Nagłówek tabeli"/>
    <w:basedOn w:val="Normalny"/>
    <w:uiPriority w:val="7"/>
    <w:qFormat/>
    <w:rsid w:val="007366D6"/>
    <w:pPr>
      <w:jc w:val="center"/>
    </w:pPr>
    <w:rPr>
      <w:color w:val="000000" w:themeColor="text1"/>
      <w:spacing w:val="40"/>
      <w:kern w:val="28"/>
      <w:sz w:val="28"/>
    </w:rPr>
  </w:style>
  <w:style w:type="paragraph" w:customStyle="1" w:styleId="Nagweklisty">
    <w:name w:val="Nagłówek listy"/>
    <w:basedOn w:val="Normalny"/>
    <w:uiPriority w:val="7"/>
    <w:qFormat/>
    <w:rsid w:val="0053179B"/>
    <w:pPr>
      <w:spacing w:before="80"/>
    </w:pPr>
    <w:rPr>
      <w:spacing w:val="40"/>
      <w:kern w:val="28"/>
      <w:sz w:val="28"/>
    </w:rPr>
  </w:style>
  <w:style w:type="paragraph" w:customStyle="1" w:styleId="Punktory">
    <w:name w:val="Punktory"/>
    <w:basedOn w:val="Normalny"/>
    <w:uiPriority w:val="7"/>
    <w:qFormat/>
    <w:rsid w:val="00C17936"/>
    <w:pPr>
      <w:numPr>
        <w:numId w:val="7"/>
      </w:numPr>
      <w:spacing w:before="120"/>
      <w:ind w:left="360"/>
    </w:pPr>
  </w:style>
  <w:style w:type="paragraph" w:customStyle="1" w:styleId="Informacjestronytytuowej">
    <w:name w:val="Informacje strony tytułowej"/>
    <w:basedOn w:val="Normalny"/>
    <w:uiPriority w:val="2"/>
    <w:qFormat/>
    <w:rsid w:val="0010133A"/>
    <w:pPr>
      <w:spacing w:before="120"/>
      <w:jc w:val="center"/>
    </w:pPr>
    <w:rPr>
      <w:color w:val="FFFFFF" w:themeColor="background1"/>
      <w:spacing w:val="40"/>
      <w:kern w:val="28"/>
      <w:sz w:val="28"/>
    </w:rPr>
  </w:style>
  <w:style w:type="paragraph" w:styleId="Akapitzlist">
    <w:name w:val="List Paragraph"/>
    <w:basedOn w:val="Normalny"/>
    <w:uiPriority w:val="34"/>
    <w:semiHidden/>
    <w:rsid w:val="00131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8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4.png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image" Target="media/image7.sv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image" Target="media/image6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lsz\AppData\Roaming\Microsoft\Templates\Nowoczesny%20raport%20biznesow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3D65B49DB224660A9B66B6C17E52F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F982B4-034E-47C7-9036-0FCC0FB978AC}"/>
      </w:docPartPr>
      <w:docPartBody>
        <w:p w:rsidR="00100428" w:rsidRDefault="002D511B" w:rsidP="002D511B">
          <w:pPr>
            <w:pStyle w:val="73D65B49DB224660A9B66B6C17E52F28"/>
          </w:pPr>
          <w:r w:rsidRPr="000B1B45">
            <w:rPr>
              <w:noProof/>
              <w:lang w:bidi="pl-PL"/>
            </w:rPr>
            <w:t>|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iavloBook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D0FFE"/>
    <w:multiLevelType w:val="hybridMultilevel"/>
    <w:tmpl w:val="755E11E0"/>
    <w:lvl w:ilvl="0" w:tplc="BA025B4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0D7"/>
    <w:rsid w:val="00006DA4"/>
    <w:rsid w:val="00100428"/>
    <w:rsid w:val="002D511B"/>
    <w:rsid w:val="002E0218"/>
    <w:rsid w:val="002F1475"/>
    <w:rsid w:val="00497344"/>
    <w:rsid w:val="00562241"/>
    <w:rsid w:val="006E50D7"/>
    <w:rsid w:val="006E5CD6"/>
    <w:rsid w:val="009A64C0"/>
    <w:rsid w:val="00E000D5"/>
    <w:rsid w:val="00E86B4B"/>
    <w:rsid w:val="00EB269D"/>
    <w:rsid w:val="00F5318A"/>
    <w:rsid w:val="00FC0F4C"/>
    <w:rsid w:val="00FC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1"/>
    <w:qFormat/>
    <w:pPr>
      <w:spacing w:before="120" w:after="0" w:line="240" w:lineRule="auto"/>
      <w:outlineLvl w:val="1"/>
    </w:pPr>
    <w:rPr>
      <w:rFonts w:eastAsiaTheme="minorHAnsi"/>
      <w:caps/>
      <w:spacing w:val="80"/>
      <w:sz w:val="72"/>
      <w:szCs w:val="7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FFFFFF" w:themeColor="background1"/>
      <w:sz w:val="96"/>
      <w:szCs w:val="56"/>
      <w:lang w:eastAsia="en-US"/>
    </w:rPr>
  </w:style>
  <w:style w:type="character" w:customStyle="1" w:styleId="TytuZnak">
    <w:name w:val="Tytuł Znak"/>
    <w:basedOn w:val="Domylnaczcionkaakapitu"/>
    <w:link w:val="Tytu"/>
    <w:rPr>
      <w:rFonts w:asciiTheme="majorHAnsi" w:eastAsiaTheme="majorEastAsia" w:hAnsiTheme="majorHAnsi" w:cstheme="majorBidi"/>
      <w:caps/>
      <w:color w:val="FFFFFF" w:themeColor="background1"/>
      <w:sz w:val="96"/>
      <w:szCs w:val="56"/>
      <w:lang w:eastAsia="en-US"/>
    </w:rPr>
  </w:style>
  <w:style w:type="paragraph" w:styleId="Podtytu">
    <w:name w:val="Subtitle"/>
    <w:basedOn w:val="Nagwek3"/>
    <w:next w:val="Normalny"/>
    <w:link w:val="PodtytuZnak"/>
    <w:uiPriority w:val="9"/>
    <w:pPr>
      <w:keepNext w:val="0"/>
      <w:keepLines w:val="0"/>
      <w:framePr w:wrap="auto" w:vAnchor="text" w:hAnchor="margin" w:y="203"/>
      <w:spacing w:before="120" w:line="240" w:lineRule="auto"/>
      <w:jc w:val="center"/>
    </w:pPr>
    <w:rPr>
      <w:rFonts w:asciiTheme="minorHAnsi" w:eastAsiaTheme="minorHAnsi" w:hAnsiTheme="minorHAnsi" w:cstheme="minorBidi"/>
      <w:b/>
      <w:bCs/>
      <w:caps/>
      <w:noProof/>
      <w:color w:val="FFFFFF" w:themeColor="background1"/>
      <w:spacing w:val="80"/>
      <w:sz w:val="36"/>
      <w:szCs w:val="32"/>
      <w:lang w:eastAsia="en-US"/>
    </w:rPr>
  </w:style>
  <w:style w:type="character" w:customStyle="1" w:styleId="PodtytuZnak">
    <w:name w:val="Podtytuł Znak"/>
    <w:basedOn w:val="Domylnaczcionkaakapitu"/>
    <w:link w:val="Podtytu"/>
    <w:uiPriority w:val="9"/>
    <w:rPr>
      <w:rFonts w:eastAsiaTheme="minorHAnsi"/>
      <w:b/>
      <w:bCs/>
      <w:caps/>
      <w:noProof/>
      <w:color w:val="FFFFFF" w:themeColor="background1"/>
      <w:spacing w:val="80"/>
      <w:sz w:val="36"/>
      <w:szCs w:val="3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1"/>
    <w:rPr>
      <w:rFonts w:eastAsiaTheme="minorHAnsi"/>
      <w:caps/>
      <w:spacing w:val="80"/>
      <w:sz w:val="72"/>
      <w:szCs w:val="72"/>
      <w:lang w:eastAsia="en-US"/>
    </w:rPr>
  </w:style>
  <w:style w:type="paragraph" w:customStyle="1" w:styleId="73D65B49DB224660A9B66B6C17E52F28">
    <w:name w:val="73D65B49DB224660A9B66B6C17E52F28"/>
    <w:rsid w:val="002D51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ech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A53F52"/>
      </a:accent1>
      <a:accent2>
        <a:srgbClr val="E99757"/>
      </a:accent2>
      <a:accent3>
        <a:srgbClr val="2F3342"/>
      </a:accent3>
      <a:accent4>
        <a:srgbClr val="2C2153"/>
      </a:accent4>
      <a:accent5>
        <a:srgbClr val="01023B"/>
      </a:accent5>
      <a:accent6>
        <a:srgbClr val="7F7F7F"/>
      </a:accent6>
      <a:hlink>
        <a:srgbClr val="3A3838"/>
      </a:hlink>
      <a:folHlink>
        <a:srgbClr val="D0CEC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9910F7CF-C028-4341-8D35-059A4C5926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56AAF0-D252-4FF8-9991-A44B35548C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3D3D9D-0340-4753-8F4F-1DD1E77729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13D0F0-3CCF-4486-969B-CD1E58AD8FD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Nowoczesny raport biznesowy</Template>
  <TotalTime>0</TotalTime>
  <Pages>1</Pages>
  <Words>1142</Words>
  <Characters>9314</Characters>
  <Application>Microsoft Office Word</Application>
  <DocSecurity>0</DocSecurity>
  <Lines>321</Lines>
  <Paragraphs>127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2021-05-21T10:33:00Z</dcterms:created>
  <dcterms:modified xsi:type="dcterms:W3CDTF">2021-05-31T03:55:00Z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